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7BD" w:rsidRPr="000427BD" w:rsidRDefault="000427BD" w:rsidP="000427BD">
      <w:pPr>
        <w:rPr>
          <w:i/>
        </w:rPr>
      </w:pPr>
      <w:r w:rsidRPr="000427BD">
        <w:rPr>
          <w:i/>
        </w:rPr>
        <w:t>Simone Jäger</w:t>
      </w:r>
    </w:p>
    <w:p w:rsidR="001261D2" w:rsidRDefault="001261D2" w:rsidP="001261D2"/>
    <w:p w:rsidR="001261D2" w:rsidRPr="001261D2" w:rsidRDefault="001261D2" w:rsidP="001261D2">
      <w:pPr>
        <w:rPr>
          <w:b/>
          <w:sz w:val="28"/>
          <w:szCs w:val="28"/>
        </w:rPr>
      </w:pPr>
      <w:r w:rsidRPr="001261D2">
        <w:rPr>
          <w:b/>
          <w:sz w:val="28"/>
          <w:szCs w:val="28"/>
        </w:rPr>
        <w:t>Informationsveranstaltung zu den 4 Schwerpunkten der Kirchenentwicklung</w:t>
      </w:r>
    </w:p>
    <w:p w:rsidR="001261D2" w:rsidRPr="001261D2" w:rsidRDefault="001261D2" w:rsidP="001261D2">
      <w:pPr>
        <w:rPr>
          <w:b/>
          <w:sz w:val="28"/>
          <w:szCs w:val="28"/>
        </w:rPr>
      </w:pPr>
    </w:p>
    <w:p w:rsidR="003D015C" w:rsidRPr="000427BD" w:rsidRDefault="000427BD">
      <w:pPr>
        <w:rPr>
          <w:b/>
        </w:rPr>
      </w:pPr>
      <w:r w:rsidRPr="000427BD">
        <w:rPr>
          <w:b/>
        </w:rPr>
        <w:t>Einsatzmöglichkeiten:</w:t>
      </w:r>
    </w:p>
    <w:p w:rsidR="00AE2D3F" w:rsidRDefault="001261D2">
      <w:r>
        <w:t>Der Baustein eignet sich für Klausuren und Gremien (</w:t>
      </w:r>
      <w:r w:rsidR="003D015C">
        <w:t>Kirchengemeinderat, Dekanatsrat, Kirchengemeinde</w:t>
      </w:r>
      <w:r>
        <w:t>)</w:t>
      </w:r>
    </w:p>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709"/>
        <w:gridCol w:w="5258"/>
        <w:gridCol w:w="2953"/>
      </w:tblGrid>
      <w:tr w:rsidR="00B8143F" w:rsidTr="00B8143F">
        <w:tc>
          <w:tcPr>
            <w:tcW w:w="9920" w:type="dxa"/>
            <w:gridSpan w:val="3"/>
          </w:tcPr>
          <w:p w:rsidR="00B8143F" w:rsidRPr="00B8143F" w:rsidRDefault="00B8143F" w:rsidP="00B8143F">
            <w:pPr>
              <w:rPr>
                <w:b/>
              </w:rPr>
            </w:pPr>
            <w:r w:rsidRPr="00B8143F">
              <w:rPr>
                <w:b/>
              </w:rPr>
              <w:t>Ziele</w:t>
            </w:r>
          </w:p>
          <w:p w:rsidR="00B8143F" w:rsidRPr="001261D2" w:rsidRDefault="003D015C" w:rsidP="00B8143F">
            <w:pPr>
              <w:pStyle w:val="Listenabsatz"/>
              <w:numPr>
                <w:ilvl w:val="0"/>
                <w:numId w:val="2"/>
              </w:numPr>
            </w:pPr>
            <w:r w:rsidRPr="001261D2">
              <w:t xml:space="preserve">Kennenlernen der 4 Schwerpunktthemen </w:t>
            </w:r>
          </w:p>
          <w:p w:rsidR="003D015C" w:rsidRPr="001261D2" w:rsidRDefault="003D015C" w:rsidP="00B8143F">
            <w:pPr>
              <w:pStyle w:val="Listenabsatz"/>
              <w:numPr>
                <w:ilvl w:val="0"/>
                <w:numId w:val="2"/>
              </w:numPr>
            </w:pPr>
            <w:r w:rsidRPr="001261D2">
              <w:t>Erste Auseinandersetzung mit den 4 Schwerpunkten</w:t>
            </w:r>
          </w:p>
          <w:p w:rsidR="003D015C" w:rsidRDefault="003D015C" w:rsidP="00B8143F">
            <w:pPr>
              <w:pStyle w:val="Listenabsatz"/>
              <w:numPr>
                <w:ilvl w:val="0"/>
                <w:numId w:val="2"/>
              </w:numPr>
              <w:rPr>
                <w:b/>
              </w:rPr>
            </w:pPr>
            <w:r w:rsidRPr="001261D2">
              <w:t>E</w:t>
            </w:r>
            <w:r w:rsidR="00FF5423" w:rsidRPr="001261D2">
              <w:t>rfahrungsaustausch</w:t>
            </w:r>
            <w:r w:rsidR="00FF5423">
              <w:rPr>
                <w:b/>
              </w:rPr>
              <w:t xml:space="preserve"> </w:t>
            </w:r>
          </w:p>
          <w:p w:rsidR="00FF5423" w:rsidRPr="00B8143F" w:rsidRDefault="00FF5423" w:rsidP="001261D2">
            <w:pPr>
              <w:pStyle w:val="Listenabsatz"/>
              <w:rPr>
                <w:b/>
              </w:rPr>
            </w:pPr>
          </w:p>
        </w:tc>
      </w:tr>
      <w:tr w:rsidR="00AE2D3F" w:rsidTr="00B8143F">
        <w:tc>
          <w:tcPr>
            <w:tcW w:w="9920" w:type="dxa"/>
            <w:gridSpan w:val="3"/>
          </w:tcPr>
          <w:p w:rsidR="00AE2D3F" w:rsidRDefault="00AE2D3F" w:rsidP="00AE2D3F">
            <w:pPr>
              <w:rPr>
                <w:b/>
              </w:rPr>
            </w:pPr>
            <w:r w:rsidRPr="00AE2D3F">
              <w:rPr>
                <w:b/>
              </w:rPr>
              <w:t>Vorbereitung</w:t>
            </w:r>
          </w:p>
          <w:p w:rsidR="00FF5423" w:rsidRDefault="00FF5423" w:rsidP="00AE2D3F">
            <w:pPr>
              <w:rPr>
                <w:b/>
              </w:rPr>
            </w:pPr>
          </w:p>
          <w:p w:rsidR="00FF5423" w:rsidRPr="001261D2" w:rsidRDefault="00FF5423" w:rsidP="00FF5423">
            <w:pPr>
              <w:pStyle w:val="Listenabsatz"/>
              <w:numPr>
                <w:ilvl w:val="0"/>
                <w:numId w:val="3"/>
              </w:numPr>
            </w:pPr>
            <w:r w:rsidRPr="001261D2">
              <w:t>Vorbereitungsgespräch mit Engagierten an den Infoständen</w:t>
            </w:r>
          </w:p>
          <w:p w:rsidR="00FF5423" w:rsidRPr="001261D2" w:rsidRDefault="00FF5423" w:rsidP="00FF5423">
            <w:pPr>
              <w:pStyle w:val="Listenabsatz"/>
              <w:numPr>
                <w:ilvl w:val="0"/>
                <w:numId w:val="3"/>
              </w:numPr>
            </w:pPr>
            <w:r w:rsidRPr="001261D2">
              <w:t>Vorbereitung der Kontaktzeit</w:t>
            </w:r>
          </w:p>
          <w:p w:rsidR="00FF5423" w:rsidRPr="001261D2" w:rsidRDefault="00FF5423" w:rsidP="00C45976">
            <w:pPr>
              <w:pStyle w:val="Listenabsatz"/>
              <w:numPr>
                <w:ilvl w:val="0"/>
                <w:numId w:val="3"/>
              </w:numPr>
            </w:pPr>
            <w:r w:rsidRPr="001261D2">
              <w:t xml:space="preserve">Ablauf und Absprachen </w:t>
            </w:r>
          </w:p>
          <w:p w:rsidR="00AE2D3F" w:rsidRDefault="00AE2D3F"/>
        </w:tc>
      </w:tr>
      <w:tr w:rsidR="00AE2D3F" w:rsidTr="00B8143F">
        <w:tc>
          <w:tcPr>
            <w:tcW w:w="9920" w:type="dxa"/>
            <w:gridSpan w:val="3"/>
          </w:tcPr>
          <w:p w:rsidR="00AE2D3F" w:rsidRPr="00AE2D3F" w:rsidRDefault="00AE2D3F" w:rsidP="00AE2D3F">
            <w:pPr>
              <w:rPr>
                <w:b/>
              </w:rPr>
            </w:pPr>
            <w:r w:rsidRPr="00AE2D3F">
              <w:rPr>
                <w:b/>
              </w:rPr>
              <w:t>Material</w:t>
            </w:r>
          </w:p>
          <w:p w:rsidR="00AE2D3F" w:rsidRDefault="00FF5423" w:rsidP="00AE2D3F">
            <w:pPr>
              <w:pStyle w:val="Listenabsatz"/>
              <w:numPr>
                <w:ilvl w:val="0"/>
                <w:numId w:val="1"/>
              </w:numPr>
            </w:pPr>
            <w:r>
              <w:t>PPP – Schwerpunkte der Kirchenentwicklung</w:t>
            </w:r>
          </w:p>
          <w:p w:rsidR="00FF5423" w:rsidRDefault="00FF5423" w:rsidP="00AE2D3F">
            <w:pPr>
              <w:pStyle w:val="Listenabsatz"/>
              <w:numPr>
                <w:ilvl w:val="0"/>
                <w:numId w:val="1"/>
              </w:numPr>
            </w:pPr>
            <w:r>
              <w:t>Fragekarten für den Einstieg</w:t>
            </w:r>
          </w:p>
          <w:p w:rsidR="00FF5423" w:rsidRDefault="00FF5423" w:rsidP="00AE2D3F">
            <w:pPr>
              <w:pStyle w:val="Listenabsatz"/>
              <w:numPr>
                <w:ilvl w:val="0"/>
                <w:numId w:val="1"/>
              </w:numPr>
            </w:pPr>
            <w:r>
              <w:t>Plakate mit den Schwerpunktthemen</w:t>
            </w:r>
          </w:p>
          <w:p w:rsidR="00FF5423" w:rsidRDefault="00FF5423" w:rsidP="00AE2D3F">
            <w:pPr>
              <w:pStyle w:val="Listenabsatz"/>
              <w:numPr>
                <w:ilvl w:val="0"/>
                <w:numId w:val="1"/>
              </w:numPr>
            </w:pPr>
            <w:r>
              <w:t>Material Infostände</w:t>
            </w:r>
          </w:p>
          <w:p w:rsidR="000A329A" w:rsidRDefault="000A329A" w:rsidP="00AE2D3F">
            <w:pPr>
              <w:pStyle w:val="Listenabsatz"/>
              <w:numPr>
                <w:ilvl w:val="0"/>
                <w:numId w:val="1"/>
              </w:numPr>
            </w:pPr>
            <w:r>
              <w:t>Flip</w:t>
            </w:r>
          </w:p>
          <w:p w:rsidR="00FF5423" w:rsidRDefault="00FF5423" w:rsidP="00AE2D3F">
            <w:pPr>
              <w:pStyle w:val="Listenabsatz"/>
              <w:numPr>
                <w:ilvl w:val="0"/>
                <w:numId w:val="1"/>
              </w:numPr>
            </w:pPr>
            <w:r>
              <w:t>Auswertungsblatt</w:t>
            </w:r>
          </w:p>
        </w:tc>
      </w:tr>
      <w:tr w:rsidR="00AE2D3F" w:rsidTr="00B8143F">
        <w:tc>
          <w:tcPr>
            <w:tcW w:w="9920" w:type="dxa"/>
            <w:gridSpan w:val="3"/>
            <w:tcBorders>
              <w:bottom w:val="dotted" w:sz="2" w:space="0" w:color="auto"/>
            </w:tcBorders>
          </w:tcPr>
          <w:p w:rsidR="00AE2D3F" w:rsidRDefault="00AE2D3F" w:rsidP="00AE2D3F">
            <w:pPr>
              <w:rPr>
                <w:b/>
              </w:rPr>
            </w:pPr>
            <w:r w:rsidRPr="00AE2D3F">
              <w:rPr>
                <w:b/>
              </w:rPr>
              <w:t>Dauer</w:t>
            </w:r>
          </w:p>
          <w:p w:rsidR="00FF5423" w:rsidRPr="00FF5423" w:rsidRDefault="00FF5423" w:rsidP="00FF5423">
            <w:pPr>
              <w:pStyle w:val="Listenabsatz"/>
              <w:numPr>
                <w:ilvl w:val="0"/>
                <w:numId w:val="4"/>
              </w:numPr>
              <w:rPr>
                <w:b/>
              </w:rPr>
            </w:pPr>
            <w:r w:rsidRPr="00FF5423">
              <w:rPr>
                <w:b/>
              </w:rPr>
              <w:t>2,5 h</w:t>
            </w:r>
          </w:p>
          <w:p w:rsidR="00AE2D3F" w:rsidRDefault="00AE2D3F"/>
        </w:tc>
      </w:tr>
      <w:tr w:rsidR="00B8143F" w:rsidTr="00B8143F">
        <w:tc>
          <w:tcPr>
            <w:tcW w:w="9920" w:type="dxa"/>
            <w:gridSpan w:val="3"/>
            <w:tcBorders>
              <w:left w:val="nil"/>
              <w:right w:val="nil"/>
            </w:tcBorders>
          </w:tcPr>
          <w:p w:rsidR="00B8143F" w:rsidRDefault="00B8143F"/>
        </w:tc>
      </w:tr>
      <w:tr w:rsidR="00AE2D3F" w:rsidRPr="00B8143F" w:rsidTr="00B8143F">
        <w:tc>
          <w:tcPr>
            <w:tcW w:w="1928" w:type="dxa"/>
          </w:tcPr>
          <w:p w:rsidR="00AE2D3F" w:rsidRPr="00B8143F" w:rsidRDefault="00B8143F" w:rsidP="00B8143F">
            <w:pPr>
              <w:jc w:val="center"/>
              <w:rPr>
                <w:b/>
              </w:rPr>
            </w:pPr>
            <w:r w:rsidRPr="00B8143F">
              <w:rPr>
                <w:b/>
              </w:rPr>
              <w:t>Zeit</w:t>
            </w:r>
          </w:p>
        </w:tc>
        <w:tc>
          <w:tcPr>
            <w:tcW w:w="4820" w:type="dxa"/>
          </w:tcPr>
          <w:p w:rsidR="00AE2D3F" w:rsidRPr="00B8143F" w:rsidRDefault="00B8143F" w:rsidP="00B8143F">
            <w:pPr>
              <w:jc w:val="center"/>
              <w:rPr>
                <w:b/>
              </w:rPr>
            </w:pPr>
            <w:r w:rsidRPr="00B8143F">
              <w:rPr>
                <w:b/>
              </w:rPr>
              <w:t>Inhalt</w:t>
            </w:r>
          </w:p>
        </w:tc>
        <w:tc>
          <w:tcPr>
            <w:tcW w:w="3172" w:type="dxa"/>
          </w:tcPr>
          <w:p w:rsidR="00AE2D3F" w:rsidRPr="00B8143F" w:rsidRDefault="00B8143F" w:rsidP="00B8143F">
            <w:pPr>
              <w:jc w:val="center"/>
              <w:rPr>
                <w:b/>
              </w:rPr>
            </w:pPr>
            <w:r w:rsidRPr="00B8143F">
              <w:rPr>
                <w:b/>
              </w:rPr>
              <w:t>Material etc.</w:t>
            </w:r>
          </w:p>
        </w:tc>
      </w:tr>
      <w:tr w:rsidR="00AE2D3F" w:rsidTr="00B8143F">
        <w:tc>
          <w:tcPr>
            <w:tcW w:w="1928" w:type="dxa"/>
          </w:tcPr>
          <w:p w:rsidR="00AE2D3F" w:rsidRDefault="00AE2D3F" w:rsidP="000137B4"/>
        </w:tc>
        <w:tc>
          <w:tcPr>
            <w:tcW w:w="4820" w:type="dxa"/>
          </w:tcPr>
          <w:p w:rsidR="00AE2D3F" w:rsidRDefault="00FF5423" w:rsidP="000137B4">
            <w:r>
              <w:t>Kontaktzeit bei Getränk und Imbiss</w:t>
            </w:r>
          </w:p>
          <w:p w:rsidR="00FF5423" w:rsidRDefault="00FF5423" w:rsidP="000137B4">
            <w:r>
              <w:t>Ankommen – erste Gespräche – Wertschätzung</w:t>
            </w:r>
          </w:p>
        </w:tc>
        <w:tc>
          <w:tcPr>
            <w:tcW w:w="3172" w:type="dxa"/>
          </w:tcPr>
          <w:p w:rsidR="00AE2D3F" w:rsidRDefault="00FF5423" w:rsidP="000137B4">
            <w:r>
              <w:t>Catering</w:t>
            </w:r>
          </w:p>
        </w:tc>
      </w:tr>
      <w:tr w:rsidR="00AE2D3F" w:rsidTr="00B8143F">
        <w:tc>
          <w:tcPr>
            <w:tcW w:w="1928" w:type="dxa"/>
          </w:tcPr>
          <w:p w:rsidR="00AE2D3F" w:rsidRDefault="00E71695" w:rsidP="000137B4">
            <w:r>
              <w:t>30 min</w:t>
            </w:r>
          </w:p>
        </w:tc>
        <w:tc>
          <w:tcPr>
            <w:tcW w:w="4820" w:type="dxa"/>
          </w:tcPr>
          <w:p w:rsidR="00AE2D3F" w:rsidRPr="008F73CF" w:rsidRDefault="00E71695" w:rsidP="000137B4">
            <w:pPr>
              <w:rPr>
                <w:b/>
              </w:rPr>
            </w:pPr>
            <w:r w:rsidRPr="008F73CF">
              <w:rPr>
                <w:b/>
              </w:rPr>
              <w:t xml:space="preserve">Begrüßung </w:t>
            </w:r>
            <w:r w:rsidR="008F73CF">
              <w:rPr>
                <w:b/>
              </w:rPr>
              <w:t>und Einstieg</w:t>
            </w:r>
          </w:p>
          <w:p w:rsidR="00E71695" w:rsidRDefault="00E71695" w:rsidP="000137B4"/>
          <w:p w:rsidR="00E71695" w:rsidRDefault="00E71695" w:rsidP="000137B4">
            <w:r>
              <w:t xml:space="preserve">Einstieg mit Fragekarten/siehe Beschreibung </w:t>
            </w:r>
          </w:p>
          <w:p w:rsidR="00E71695" w:rsidRDefault="00E71695" w:rsidP="000137B4">
            <w:r>
              <w:t>Stellen Sie sich gegenseitig vor und kommen Sie zur Frage kurz ins Gespräch! –  3 Runden je 5 min</w:t>
            </w:r>
          </w:p>
        </w:tc>
        <w:tc>
          <w:tcPr>
            <w:tcW w:w="3172" w:type="dxa"/>
          </w:tcPr>
          <w:p w:rsidR="00AE2D3F" w:rsidRDefault="00AE2D3F" w:rsidP="000137B4"/>
          <w:p w:rsidR="00E71695" w:rsidRDefault="00E71695" w:rsidP="000137B4"/>
          <w:p w:rsidR="00E71695" w:rsidRDefault="00E71695" w:rsidP="000137B4"/>
          <w:p w:rsidR="00E71695" w:rsidRDefault="00E71695" w:rsidP="000137B4">
            <w:r>
              <w:t xml:space="preserve">Fragekarten </w:t>
            </w:r>
          </w:p>
        </w:tc>
      </w:tr>
      <w:tr w:rsidR="00AE2D3F" w:rsidTr="00B8143F">
        <w:tc>
          <w:tcPr>
            <w:tcW w:w="1928" w:type="dxa"/>
          </w:tcPr>
          <w:p w:rsidR="00AE2D3F" w:rsidRDefault="00E71695" w:rsidP="000137B4">
            <w:r>
              <w:t>30 min</w:t>
            </w:r>
          </w:p>
        </w:tc>
        <w:tc>
          <w:tcPr>
            <w:tcW w:w="4820" w:type="dxa"/>
          </w:tcPr>
          <w:p w:rsidR="00E71695" w:rsidRPr="008F73CF" w:rsidRDefault="00E71695" w:rsidP="00E71695">
            <w:pPr>
              <w:rPr>
                <w:b/>
              </w:rPr>
            </w:pPr>
            <w:r w:rsidRPr="008F73CF">
              <w:rPr>
                <w:b/>
              </w:rPr>
              <w:t>Impulsreferat</w:t>
            </w:r>
          </w:p>
          <w:p w:rsidR="00E71695" w:rsidRDefault="00E71695" w:rsidP="00E71695">
            <w:r>
              <w:t>führt in die diözesanen Schwerpunkte der Kirchenentwicklung ein</w:t>
            </w:r>
          </w:p>
          <w:p w:rsidR="00E71695" w:rsidRDefault="00E71695" w:rsidP="00E71695"/>
          <w:p w:rsidR="00AE2D3F" w:rsidRDefault="00E71695" w:rsidP="00E71695">
            <w:r>
              <w:t>Rückfragen zum Inhalt des Referates</w:t>
            </w:r>
          </w:p>
        </w:tc>
        <w:tc>
          <w:tcPr>
            <w:tcW w:w="3172" w:type="dxa"/>
          </w:tcPr>
          <w:p w:rsidR="00AE2D3F" w:rsidRDefault="00E71695" w:rsidP="000137B4">
            <w:r>
              <w:t>PPP</w:t>
            </w:r>
          </w:p>
        </w:tc>
      </w:tr>
      <w:tr w:rsidR="00AE2D3F" w:rsidTr="00B8143F">
        <w:tc>
          <w:tcPr>
            <w:tcW w:w="1928" w:type="dxa"/>
          </w:tcPr>
          <w:p w:rsidR="00AE2D3F" w:rsidRDefault="00E71695">
            <w:r>
              <w:t>15 min</w:t>
            </w:r>
          </w:p>
        </w:tc>
        <w:tc>
          <w:tcPr>
            <w:tcW w:w="4820" w:type="dxa"/>
          </w:tcPr>
          <w:p w:rsidR="00AE2D3F" w:rsidRDefault="00E71695">
            <w:r w:rsidRPr="008F73CF">
              <w:rPr>
                <w:b/>
              </w:rPr>
              <w:t xml:space="preserve">Gesprächszeit </w:t>
            </w:r>
            <w:r>
              <w:t xml:space="preserve">(Gruppe 4 </w:t>
            </w:r>
            <w:proofErr w:type="spellStart"/>
            <w:r>
              <w:t>TN:innen</w:t>
            </w:r>
            <w:proofErr w:type="spellEnd"/>
            <w:r>
              <w:t>)</w:t>
            </w:r>
          </w:p>
          <w:p w:rsidR="00E71695" w:rsidRDefault="00E71695"/>
          <w:p w:rsidR="00E71695" w:rsidRDefault="00E71695" w:rsidP="00E71695">
            <w:r>
              <w:t>Wenn ich an meine Kirchengemeinde/Seelsorgeeinheit/Verband/Einrichtung … denke – Welcher der Schwerpunkte ist am stärksten ausgeprägt, wo haben wir die besten Erfahrungen, wo sind wir gut unterwegs?</w:t>
            </w:r>
          </w:p>
          <w:p w:rsidR="00E71695" w:rsidRDefault="00E71695"/>
        </w:tc>
        <w:tc>
          <w:tcPr>
            <w:tcW w:w="3172" w:type="dxa"/>
          </w:tcPr>
          <w:p w:rsidR="00AE2D3F" w:rsidRDefault="00AE2D3F"/>
        </w:tc>
      </w:tr>
      <w:tr w:rsidR="00AE2D3F" w:rsidTr="00B8143F">
        <w:tc>
          <w:tcPr>
            <w:tcW w:w="1928" w:type="dxa"/>
          </w:tcPr>
          <w:p w:rsidR="00AE2D3F" w:rsidRDefault="00AE2D3F"/>
        </w:tc>
        <w:tc>
          <w:tcPr>
            <w:tcW w:w="4820" w:type="dxa"/>
          </w:tcPr>
          <w:p w:rsidR="00AE2D3F" w:rsidRDefault="008F73CF" w:rsidP="008F73CF">
            <w:r>
              <w:t>Evtl. Pause</w:t>
            </w:r>
          </w:p>
        </w:tc>
        <w:tc>
          <w:tcPr>
            <w:tcW w:w="3172" w:type="dxa"/>
          </w:tcPr>
          <w:p w:rsidR="00AE2D3F" w:rsidRDefault="00AE2D3F"/>
        </w:tc>
      </w:tr>
      <w:tr w:rsidR="00AE2D3F" w:rsidTr="00B8143F">
        <w:tc>
          <w:tcPr>
            <w:tcW w:w="1928" w:type="dxa"/>
          </w:tcPr>
          <w:p w:rsidR="00AE2D3F" w:rsidRDefault="008F73CF">
            <w:r>
              <w:t>40 min</w:t>
            </w:r>
          </w:p>
        </w:tc>
        <w:tc>
          <w:tcPr>
            <w:tcW w:w="4820" w:type="dxa"/>
          </w:tcPr>
          <w:p w:rsidR="008F73CF" w:rsidRPr="008F73CF" w:rsidRDefault="008F73CF" w:rsidP="008F73CF">
            <w:pPr>
              <w:rPr>
                <w:b/>
              </w:rPr>
            </w:pPr>
            <w:r w:rsidRPr="008F73CF">
              <w:rPr>
                <w:b/>
              </w:rPr>
              <w:t>Infostände – Marktplatz</w:t>
            </w:r>
          </w:p>
          <w:p w:rsidR="008F73CF" w:rsidRDefault="008F73CF" w:rsidP="008F73CF"/>
          <w:p w:rsidR="008F73CF" w:rsidRDefault="008F73CF" w:rsidP="008F73CF">
            <w:r>
              <w:t>Wo zeigen sich an unterschiedlichen Orten im Dekanat/ in der Kirchengemeinde die Themen der Schwerpunkte schon jetzt!!</w:t>
            </w:r>
          </w:p>
          <w:p w:rsidR="008F73CF" w:rsidRDefault="008F73CF" w:rsidP="008F73CF"/>
          <w:p w:rsidR="008F73CF" w:rsidRDefault="008F73CF" w:rsidP="008F73CF">
            <w:r>
              <w:t>An 4 Infoständen zeigen sich die Schwerpunkte im konkreten Handeln:</w:t>
            </w:r>
          </w:p>
          <w:p w:rsidR="008F73CF" w:rsidRDefault="008F73CF" w:rsidP="008F73CF"/>
          <w:p w:rsidR="008F73CF" w:rsidRDefault="008F73CF" w:rsidP="008F73CF">
            <w:r>
              <w:t>Ideen für die Infostände:</w:t>
            </w:r>
          </w:p>
          <w:p w:rsidR="008F73CF" w:rsidRDefault="008F73CF" w:rsidP="008F73CF">
            <w:r>
              <w:t>Schwerpunkt 1: Klinikseelsorge/ Seelsorge bei Menschen mit Behinderung/ Familienzentren…</w:t>
            </w:r>
          </w:p>
          <w:p w:rsidR="008F73CF" w:rsidRDefault="008F73CF" w:rsidP="008F73CF"/>
          <w:p w:rsidR="008F73CF" w:rsidRDefault="008F73CF" w:rsidP="008F73CF">
            <w:r>
              <w:t xml:space="preserve">Schwerpunkt 2: </w:t>
            </w:r>
            <w:proofErr w:type="spellStart"/>
            <w:r>
              <w:t>Ehrenamtskoordinator:innen</w:t>
            </w:r>
            <w:proofErr w:type="spellEnd"/>
            <w:r>
              <w:t>…</w:t>
            </w:r>
          </w:p>
          <w:p w:rsidR="008F73CF" w:rsidRDefault="008F73CF" w:rsidP="008F73CF"/>
          <w:p w:rsidR="008F73CF" w:rsidRDefault="008F73CF" w:rsidP="008F73CF">
            <w:r>
              <w:t>Schwerpunkt 3: Quartiersarbeit und Caritas…</w:t>
            </w:r>
          </w:p>
          <w:p w:rsidR="008F73CF" w:rsidRDefault="008F73CF" w:rsidP="008F73CF"/>
          <w:p w:rsidR="008F73CF" w:rsidRDefault="008F73CF" w:rsidP="008F73CF">
            <w:r>
              <w:t>Schwerpunkt 4: pastorales Personal/ Leitung / Verwaltung…</w:t>
            </w:r>
          </w:p>
          <w:p w:rsidR="008F73CF" w:rsidRDefault="008F73CF" w:rsidP="008F73CF"/>
          <w:p w:rsidR="008F73CF" w:rsidRPr="008F73CF" w:rsidRDefault="008F73CF" w:rsidP="008F73CF">
            <w:pPr>
              <w:rPr>
                <w:b/>
              </w:rPr>
            </w:pPr>
            <w:r w:rsidRPr="008F73CF">
              <w:rPr>
                <w:b/>
              </w:rPr>
              <w:t>Zeit für Information – Fragen – Gespräch</w:t>
            </w:r>
          </w:p>
          <w:p w:rsidR="00AE2D3F" w:rsidRDefault="00AE2D3F"/>
        </w:tc>
        <w:tc>
          <w:tcPr>
            <w:tcW w:w="3172" w:type="dxa"/>
          </w:tcPr>
          <w:p w:rsidR="00AE2D3F" w:rsidRDefault="008F73CF">
            <w:r>
              <w:t>Plakat Schwerpunkt je Infostand</w:t>
            </w:r>
          </w:p>
          <w:p w:rsidR="008F73CF" w:rsidRDefault="008F73CF"/>
          <w:p w:rsidR="008F73CF" w:rsidRDefault="008F73CF">
            <w:r>
              <w:t>Stand – Tisch – Stellwand</w:t>
            </w:r>
          </w:p>
          <w:p w:rsidR="008F73CF" w:rsidRDefault="008F73CF"/>
          <w:p w:rsidR="008F73CF" w:rsidRDefault="008F73CF"/>
        </w:tc>
      </w:tr>
      <w:tr w:rsidR="00AE2D3F" w:rsidTr="00B8143F">
        <w:tc>
          <w:tcPr>
            <w:tcW w:w="1928" w:type="dxa"/>
          </w:tcPr>
          <w:p w:rsidR="00AE2D3F" w:rsidRDefault="000A329A">
            <w:r>
              <w:t>10 min</w:t>
            </w:r>
          </w:p>
        </w:tc>
        <w:tc>
          <w:tcPr>
            <w:tcW w:w="4820" w:type="dxa"/>
          </w:tcPr>
          <w:p w:rsidR="000A329A" w:rsidRDefault="008F73CF" w:rsidP="008F73CF">
            <w:pPr>
              <w:rPr>
                <w:b/>
              </w:rPr>
            </w:pPr>
            <w:r w:rsidRPr="008F73CF">
              <w:rPr>
                <w:b/>
              </w:rPr>
              <w:t xml:space="preserve">Austausch - Rückfragen – Anregungen </w:t>
            </w:r>
          </w:p>
          <w:p w:rsidR="008F73CF" w:rsidRPr="008F73CF" w:rsidRDefault="000A329A" w:rsidP="008F73CF">
            <w:pPr>
              <w:rPr>
                <w:b/>
              </w:rPr>
            </w:pPr>
            <w:r w:rsidRPr="000A329A">
              <w:t>Plenum</w:t>
            </w:r>
            <w:r>
              <w:t>sgespräch</w:t>
            </w:r>
          </w:p>
          <w:p w:rsidR="008F73CF" w:rsidRDefault="008F73CF" w:rsidP="008F73CF"/>
          <w:p w:rsidR="000A329A" w:rsidRDefault="000A329A" w:rsidP="008F73CF">
            <w:r>
              <w:t>Oder 8 Personen kommen zu Wort: Jeweils eine Engagierte</w:t>
            </w:r>
            <w:r w:rsidR="00C765BC">
              <w:t xml:space="preserve"> an den Infoständen</w:t>
            </w:r>
            <w:r>
              <w:t xml:space="preserve"> und ein</w:t>
            </w:r>
            <w:r w:rsidR="00C765BC">
              <w:t>e</w:t>
            </w:r>
            <w:r>
              <w:t xml:space="preserve"> </w:t>
            </w:r>
            <w:proofErr w:type="spellStart"/>
            <w:r>
              <w:t>Besucher</w:t>
            </w:r>
            <w:r w:rsidR="00C765BC">
              <w:t>:in</w:t>
            </w:r>
            <w:proofErr w:type="spellEnd"/>
            <w:r>
              <w:t xml:space="preserve"> eines Infostandes</w:t>
            </w:r>
          </w:p>
          <w:p w:rsidR="000A329A" w:rsidRDefault="000A329A" w:rsidP="008F73CF"/>
          <w:p w:rsidR="000A329A" w:rsidRDefault="000A329A" w:rsidP="008F73CF">
            <w:r>
              <w:t>Was hat sich am meisten beeindruckt?</w:t>
            </w:r>
          </w:p>
          <w:p w:rsidR="008F73CF" w:rsidRDefault="008F73CF" w:rsidP="008F73CF">
            <w:r>
              <w:t>Welche Fr</w:t>
            </w:r>
            <w:r w:rsidR="000A329A">
              <w:t>agen haben sich ergeben?</w:t>
            </w:r>
          </w:p>
          <w:p w:rsidR="008F73CF" w:rsidRDefault="008F73CF" w:rsidP="008F73CF">
            <w:r>
              <w:t>Welche Anregungen können wir/ wollen Sie weitergeben</w:t>
            </w:r>
            <w:r w:rsidR="000A329A">
              <w:t>?</w:t>
            </w:r>
          </w:p>
          <w:p w:rsidR="00AE2D3F" w:rsidRDefault="00AE2D3F" w:rsidP="000A329A"/>
        </w:tc>
        <w:tc>
          <w:tcPr>
            <w:tcW w:w="3172" w:type="dxa"/>
          </w:tcPr>
          <w:p w:rsidR="00AE2D3F" w:rsidRDefault="00AE2D3F"/>
          <w:p w:rsidR="000A329A" w:rsidRDefault="000A329A"/>
          <w:p w:rsidR="000A329A" w:rsidRDefault="000A329A"/>
          <w:p w:rsidR="000A329A" w:rsidRDefault="000A329A"/>
          <w:p w:rsidR="000A329A" w:rsidRDefault="000A329A"/>
          <w:p w:rsidR="000A329A" w:rsidRDefault="000A329A"/>
          <w:p w:rsidR="000A329A" w:rsidRDefault="000A329A">
            <w:r>
              <w:t>Fragen am Flip</w:t>
            </w:r>
          </w:p>
        </w:tc>
      </w:tr>
      <w:tr w:rsidR="000A329A" w:rsidTr="00B8143F">
        <w:tc>
          <w:tcPr>
            <w:tcW w:w="1928" w:type="dxa"/>
          </w:tcPr>
          <w:p w:rsidR="000A329A" w:rsidRDefault="001261D2">
            <w:r>
              <w:t>10 min</w:t>
            </w:r>
          </w:p>
        </w:tc>
        <w:tc>
          <w:tcPr>
            <w:tcW w:w="4820" w:type="dxa"/>
          </w:tcPr>
          <w:p w:rsidR="000A329A" w:rsidRDefault="000A329A" w:rsidP="000A329A">
            <w:r w:rsidRPr="000A329A">
              <w:rPr>
                <w:b/>
              </w:rPr>
              <w:t>Eigene Auswertung im Zweiergespräch</w:t>
            </w:r>
            <w:r>
              <w:t>/Sitznachbarn</w:t>
            </w:r>
          </w:p>
          <w:p w:rsidR="000A329A" w:rsidRDefault="000A329A" w:rsidP="008F73CF">
            <w:pPr>
              <w:rPr>
                <w:b/>
              </w:rPr>
            </w:pPr>
          </w:p>
          <w:p w:rsidR="000A329A" w:rsidRDefault="000A329A" w:rsidP="000A329A">
            <w:r>
              <w:t>Welches Thema/A</w:t>
            </w:r>
            <w:r w:rsidR="0077613E">
              <w:t>s</w:t>
            </w:r>
            <w:bookmarkStart w:id="0" w:name="_GoBack"/>
            <w:bookmarkEnd w:id="0"/>
            <w:r>
              <w:t>pekte/Ideen aus den Schwerpunkten der Kirchenentwicklung nehme ich mit:</w:t>
            </w:r>
          </w:p>
          <w:p w:rsidR="000A329A" w:rsidRDefault="000A329A" w:rsidP="000A329A">
            <w:pPr>
              <w:pStyle w:val="Listenabsatz"/>
              <w:numPr>
                <w:ilvl w:val="0"/>
                <w:numId w:val="5"/>
              </w:numPr>
            </w:pPr>
            <w:r>
              <w:t>Für mich persönlich</w:t>
            </w:r>
          </w:p>
          <w:p w:rsidR="000A329A" w:rsidRDefault="000A329A" w:rsidP="000A329A">
            <w:pPr>
              <w:pStyle w:val="Listenabsatz"/>
              <w:numPr>
                <w:ilvl w:val="0"/>
                <w:numId w:val="5"/>
              </w:numPr>
            </w:pPr>
            <w:r>
              <w:t xml:space="preserve">Für meine </w:t>
            </w:r>
            <w:proofErr w:type="spellStart"/>
            <w:r>
              <w:t>KG´s</w:t>
            </w:r>
            <w:proofErr w:type="spellEnd"/>
            <w:r>
              <w:t xml:space="preserve"> </w:t>
            </w:r>
          </w:p>
          <w:p w:rsidR="000A329A" w:rsidRDefault="000A329A" w:rsidP="000A329A">
            <w:pPr>
              <w:pStyle w:val="Listenabsatz"/>
              <w:numPr>
                <w:ilvl w:val="0"/>
                <w:numId w:val="5"/>
              </w:numPr>
            </w:pPr>
            <w:r>
              <w:t>Einrichtung/Verband/Dekanat</w:t>
            </w:r>
          </w:p>
          <w:p w:rsidR="000A329A" w:rsidRPr="008F73CF" w:rsidRDefault="000A329A" w:rsidP="008F73CF">
            <w:pPr>
              <w:rPr>
                <w:b/>
              </w:rPr>
            </w:pPr>
          </w:p>
        </w:tc>
        <w:tc>
          <w:tcPr>
            <w:tcW w:w="3172" w:type="dxa"/>
          </w:tcPr>
          <w:p w:rsidR="000A329A" w:rsidRDefault="000A329A">
            <w:r>
              <w:t>Auswertungsblatt</w:t>
            </w:r>
          </w:p>
        </w:tc>
      </w:tr>
      <w:tr w:rsidR="000A329A" w:rsidTr="00B8143F">
        <w:tc>
          <w:tcPr>
            <w:tcW w:w="1928" w:type="dxa"/>
          </w:tcPr>
          <w:p w:rsidR="000A329A" w:rsidRDefault="000A329A">
            <w:r>
              <w:lastRenderedPageBreak/>
              <w:t>10 min</w:t>
            </w:r>
          </w:p>
        </w:tc>
        <w:tc>
          <w:tcPr>
            <w:tcW w:w="4820" w:type="dxa"/>
          </w:tcPr>
          <w:p w:rsidR="000A329A" w:rsidRDefault="000A329A" w:rsidP="000A329A">
            <w:pPr>
              <w:rPr>
                <w:b/>
              </w:rPr>
            </w:pPr>
            <w:r>
              <w:rPr>
                <w:b/>
              </w:rPr>
              <w:t>Geistliche Impuls zum Schluss</w:t>
            </w:r>
          </w:p>
          <w:p w:rsidR="000A329A" w:rsidRDefault="000A329A" w:rsidP="000A329A">
            <w:pPr>
              <w:rPr>
                <w:b/>
              </w:rPr>
            </w:pPr>
          </w:p>
          <w:p w:rsidR="000A329A" w:rsidRDefault="00340F76" w:rsidP="00340F76">
            <w:r>
              <w:t>„</w:t>
            </w:r>
            <w:r w:rsidR="000A329A" w:rsidRPr="00340F76">
              <w:t xml:space="preserve">Was am Ende steht, das nehmen wir mit! Deshalb der geistliche Impuls am Ende, denn Kirchenentwicklung wird nur gelingen, wenn es </w:t>
            </w:r>
            <w:r w:rsidRPr="00340F76">
              <w:t>unser Glaube ist, der uns antreibt und unsere Entscheidungen trägt.</w:t>
            </w:r>
            <w:r>
              <w:t>“</w:t>
            </w:r>
          </w:p>
          <w:p w:rsidR="00680749" w:rsidRDefault="00680749" w:rsidP="00340F76"/>
          <w:p w:rsidR="00680749" w:rsidRDefault="00680749" w:rsidP="00340F76">
            <w:r>
              <w:t xml:space="preserve">Als Vorschlag ein Ausschnitt aus „Madeleine </w:t>
            </w:r>
            <w:proofErr w:type="spellStart"/>
            <w:r>
              <w:t>Delbrel</w:t>
            </w:r>
            <w:proofErr w:type="spellEnd"/>
            <w:r>
              <w:t xml:space="preserve"> – Prophetin einer Kirche im Aufbruch“ von Annette </w:t>
            </w:r>
            <w:proofErr w:type="spellStart"/>
            <w:r>
              <w:t>Schleinzer</w:t>
            </w:r>
            <w:proofErr w:type="spellEnd"/>
            <w:r>
              <w:t>:</w:t>
            </w:r>
          </w:p>
          <w:p w:rsidR="00680749" w:rsidRDefault="00680749" w:rsidP="00340F76"/>
          <w:p w:rsidR="00680749" w:rsidRDefault="00680749" w:rsidP="00340F76">
            <w:r>
              <w:t xml:space="preserve">„Madeleine </w:t>
            </w:r>
            <w:proofErr w:type="spellStart"/>
            <w:r>
              <w:t>Delbrel</w:t>
            </w:r>
            <w:proofErr w:type="spellEnd"/>
            <w:r>
              <w:t xml:space="preserve"> ist geradezu eine Prophetin der „Kirche im Aufbruch“, die sich immer wieder erneuert, die aus sich herausgeht…</w:t>
            </w:r>
            <w:r w:rsidR="003D40EB">
              <w:t xml:space="preserve"> von</w:t>
            </w:r>
            <w:r>
              <w:t xml:space="preserve"> der sie schreibt: Ich träume von einer missionarischen Entscheidung, die fähig ist, alles zu verwandeln, damit die Gewohnheiten, die Stile, die Zeitpläne, der Sprachgebrauch und jede kirchliche Struktur ein Kanal werden, der mehr der Evangelisierung der heutigen We</w:t>
            </w:r>
            <w:r w:rsidR="001261D2">
              <w:t>lt als der Selbstbewahrung dien</w:t>
            </w:r>
            <w:r>
              <w:t>t.</w:t>
            </w:r>
          </w:p>
          <w:p w:rsidR="00680749" w:rsidRDefault="00680749" w:rsidP="00340F76">
            <w:r>
              <w:t xml:space="preserve">Aus diesem Herzensanliegen heraus fordert Madeleine </w:t>
            </w:r>
            <w:proofErr w:type="spellStart"/>
            <w:r>
              <w:t>Delbrel</w:t>
            </w:r>
            <w:proofErr w:type="spellEnd"/>
            <w:r>
              <w:t xml:space="preserve"> ihre Schwestern und B</w:t>
            </w:r>
            <w:r w:rsidR="003D40EB">
              <w:t>rüder</w:t>
            </w:r>
            <w:r>
              <w:t xml:space="preserve"> auf, „heute, in der heutigen Welt und heutigen Zeit zu lauschen, was der Herr seit jeher für heute von uns will, für die heute lebenden Menschen, für unsere heutigen Nächsten, und zu bitten</w:t>
            </w:r>
            <w:r w:rsidR="003D40EB">
              <w:t>, dass</w:t>
            </w:r>
            <w:r>
              <w:t xml:space="preserve"> wir es sehen und begreifen.“</w:t>
            </w:r>
          </w:p>
          <w:p w:rsidR="003D40EB" w:rsidRPr="00340F76" w:rsidRDefault="003D40EB" w:rsidP="00340F76"/>
        </w:tc>
        <w:tc>
          <w:tcPr>
            <w:tcW w:w="3172" w:type="dxa"/>
          </w:tcPr>
          <w:p w:rsidR="000A329A" w:rsidRDefault="000A329A"/>
        </w:tc>
      </w:tr>
    </w:tbl>
    <w:p w:rsidR="00AE2D3F" w:rsidRDefault="00AE2D3F"/>
    <w:p w:rsidR="00E74E79" w:rsidRDefault="00E74E79">
      <w:r>
        <w:br w:type="page"/>
      </w:r>
    </w:p>
    <w:p w:rsidR="00E74E79" w:rsidRPr="00D95C15" w:rsidRDefault="00E74E79" w:rsidP="00E74E79">
      <w:pPr>
        <w:rPr>
          <w:b/>
          <w:sz w:val="32"/>
          <w:szCs w:val="32"/>
        </w:rPr>
      </w:pPr>
      <w:r w:rsidRPr="00D95C15">
        <w:rPr>
          <w:b/>
          <w:sz w:val="32"/>
          <w:szCs w:val="32"/>
        </w:rPr>
        <w:lastRenderedPageBreak/>
        <w:t>Einstieg in eine Veranstaltung zum Thema Kirchenentwicklung</w:t>
      </w:r>
    </w:p>
    <w:p w:rsidR="00E74E79" w:rsidRDefault="00E74E79" w:rsidP="00E74E79">
      <w:pPr>
        <w:rPr>
          <w:b/>
        </w:rPr>
      </w:pPr>
    </w:p>
    <w:p w:rsidR="00E74E79" w:rsidRPr="00B8143F" w:rsidRDefault="00E74E79" w:rsidP="00E74E79">
      <w:pPr>
        <w:rPr>
          <w:b/>
        </w:rPr>
      </w:pPr>
      <w:r>
        <w:rPr>
          <w:b/>
        </w:rPr>
        <w:t>Simone Jäger</w:t>
      </w:r>
    </w:p>
    <w:p w:rsidR="00E74E79" w:rsidRDefault="00E74E79" w:rsidP="00E74E79"/>
    <w:p w:rsidR="00E74E79" w:rsidRDefault="00E74E79" w:rsidP="00E74E79"/>
    <w:p w:rsidR="00E74E79" w:rsidRDefault="00E74E79" w:rsidP="00E74E79">
      <w:r>
        <w:t>Wo kann das Modul eingesetzt werden?</w:t>
      </w:r>
    </w:p>
    <w:p w:rsidR="00E74E79" w:rsidRDefault="00E74E79" w:rsidP="00E74E79">
      <w:r>
        <w:t>Dekanatsrat, Dekanatskonferenz, Kirchengemeinderat, offene Veranstaltung in der KG, Gruppenveranstaltung</w:t>
      </w:r>
    </w:p>
    <w:p w:rsidR="00E74E79" w:rsidRDefault="00E74E79" w:rsidP="00E74E79"/>
    <w:p w:rsidR="00E74E79" w:rsidRDefault="00E74E79" w:rsidP="00E74E79"/>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E74E79" w:rsidTr="00FC6E1E">
        <w:tc>
          <w:tcPr>
            <w:tcW w:w="9920" w:type="dxa"/>
            <w:gridSpan w:val="3"/>
          </w:tcPr>
          <w:p w:rsidR="00E74E79" w:rsidRPr="00B8143F" w:rsidRDefault="00E74E79" w:rsidP="00FC6E1E">
            <w:pPr>
              <w:rPr>
                <w:b/>
              </w:rPr>
            </w:pPr>
            <w:r w:rsidRPr="00B8143F">
              <w:rPr>
                <w:b/>
              </w:rPr>
              <w:t>Ziele</w:t>
            </w:r>
          </w:p>
          <w:p w:rsidR="00E74E79" w:rsidRPr="00D95C15" w:rsidRDefault="00E74E79" w:rsidP="00FC6E1E">
            <w:pPr>
              <w:pStyle w:val="Listenabsatz"/>
              <w:numPr>
                <w:ilvl w:val="0"/>
                <w:numId w:val="2"/>
              </w:numPr>
            </w:pPr>
            <w:r w:rsidRPr="00D95C15">
              <w:t xml:space="preserve">Kennenlernen, ins Gespräch kommen, Einstieg in eine Veranstaltung und das Thema, warm </w:t>
            </w:r>
            <w:proofErr w:type="spellStart"/>
            <w:r w:rsidRPr="00D95C15">
              <w:t>up</w:t>
            </w:r>
            <w:proofErr w:type="spellEnd"/>
            <w:r w:rsidRPr="00D95C15">
              <w:t xml:space="preserve"> – Gruppe in Bewegung bringen</w:t>
            </w:r>
          </w:p>
        </w:tc>
      </w:tr>
      <w:tr w:rsidR="00E74E79" w:rsidTr="00FC6E1E">
        <w:tc>
          <w:tcPr>
            <w:tcW w:w="9920" w:type="dxa"/>
            <w:gridSpan w:val="3"/>
          </w:tcPr>
          <w:p w:rsidR="00E74E79" w:rsidRPr="00AE2D3F" w:rsidRDefault="00E74E79" w:rsidP="00FC6E1E">
            <w:pPr>
              <w:rPr>
                <w:b/>
              </w:rPr>
            </w:pPr>
            <w:r w:rsidRPr="00AE2D3F">
              <w:rPr>
                <w:b/>
              </w:rPr>
              <w:t>Vorbereitung</w:t>
            </w:r>
          </w:p>
          <w:p w:rsidR="00E74E79" w:rsidRDefault="00E74E79" w:rsidP="00FC6E1E">
            <w:r>
              <w:t xml:space="preserve">Je nach Größe der Gruppe, die Fragen auf verschieden farbige Blätter/Karten drucken und vor der Veranstaltung verdeckt auf den Stühlen oder Plätzen verteilen. Jeder </w:t>
            </w:r>
            <w:proofErr w:type="spellStart"/>
            <w:r>
              <w:t>TN:in</w:t>
            </w:r>
            <w:proofErr w:type="spellEnd"/>
            <w:r>
              <w:t xml:space="preserve"> bekommt eine Karte.</w:t>
            </w:r>
          </w:p>
        </w:tc>
      </w:tr>
      <w:tr w:rsidR="00E74E79" w:rsidTr="00FC6E1E">
        <w:tc>
          <w:tcPr>
            <w:tcW w:w="9920" w:type="dxa"/>
            <w:gridSpan w:val="3"/>
          </w:tcPr>
          <w:p w:rsidR="00E74E79" w:rsidRPr="00AE2D3F" w:rsidRDefault="00E74E79" w:rsidP="00FC6E1E">
            <w:pPr>
              <w:rPr>
                <w:b/>
              </w:rPr>
            </w:pPr>
            <w:r w:rsidRPr="00AE2D3F">
              <w:rPr>
                <w:b/>
              </w:rPr>
              <w:t>Material</w:t>
            </w:r>
          </w:p>
          <w:p w:rsidR="00E74E79" w:rsidRDefault="00E74E79" w:rsidP="00FC6E1E">
            <w:pPr>
              <w:pStyle w:val="Listenabsatz"/>
              <w:numPr>
                <w:ilvl w:val="0"/>
                <w:numId w:val="1"/>
              </w:numPr>
            </w:pPr>
            <w:r>
              <w:t>Fragekarten</w:t>
            </w:r>
          </w:p>
          <w:p w:rsidR="00E74E79" w:rsidRDefault="00E74E79" w:rsidP="00FC6E1E">
            <w:pPr>
              <w:pStyle w:val="Listenabsatz"/>
              <w:numPr>
                <w:ilvl w:val="0"/>
                <w:numId w:val="1"/>
              </w:numPr>
            </w:pPr>
            <w:r>
              <w:t>Klangschale oder Glocke etc.</w:t>
            </w:r>
          </w:p>
        </w:tc>
      </w:tr>
      <w:tr w:rsidR="00E74E79" w:rsidTr="00FC6E1E">
        <w:tc>
          <w:tcPr>
            <w:tcW w:w="9920" w:type="dxa"/>
            <w:gridSpan w:val="3"/>
            <w:tcBorders>
              <w:bottom w:val="dotted" w:sz="2" w:space="0" w:color="auto"/>
            </w:tcBorders>
          </w:tcPr>
          <w:p w:rsidR="00E74E79" w:rsidRPr="00AE2D3F" w:rsidRDefault="00E74E79" w:rsidP="00FC6E1E">
            <w:pPr>
              <w:rPr>
                <w:b/>
              </w:rPr>
            </w:pPr>
            <w:r w:rsidRPr="00AE2D3F">
              <w:rPr>
                <w:b/>
              </w:rPr>
              <w:t>Dauer</w:t>
            </w:r>
          </w:p>
          <w:p w:rsidR="00E74E79" w:rsidRDefault="00E74E79" w:rsidP="00FC6E1E">
            <w:r>
              <w:t>Je nach Größe der Gruppe bis zu 30 min</w:t>
            </w:r>
          </w:p>
        </w:tc>
      </w:tr>
      <w:tr w:rsidR="00E74E79" w:rsidTr="00FC6E1E">
        <w:tc>
          <w:tcPr>
            <w:tcW w:w="9920" w:type="dxa"/>
            <w:gridSpan w:val="3"/>
            <w:tcBorders>
              <w:left w:val="nil"/>
              <w:right w:val="nil"/>
            </w:tcBorders>
          </w:tcPr>
          <w:p w:rsidR="00E74E79" w:rsidRDefault="00E74E79" w:rsidP="00FC6E1E"/>
        </w:tc>
      </w:tr>
      <w:tr w:rsidR="00E74E79" w:rsidRPr="00B8143F" w:rsidTr="00FC6E1E">
        <w:tc>
          <w:tcPr>
            <w:tcW w:w="1928" w:type="dxa"/>
          </w:tcPr>
          <w:p w:rsidR="00E74E79" w:rsidRPr="00B8143F" w:rsidRDefault="00E74E79" w:rsidP="00FC6E1E">
            <w:pPr>
              <w:jc w:val="center"/>
              <w:rPr>
                <w:b/>
              </w:rPr>
            </w:pPr>
            <w:r w:rsidRPr="00B8143F">
              <w:rPr>
                <w:b/>
              </w:rPr>
              <w:t>Zeit</w:t>
            </w:r>
          </w:p>
        </w:tc>
        <w:tc>
          <w:tcPr>
            <w:tcW w:w="4820" w:type="dxa"/>
          </w:tcPr>
          <w:p w:rsidR="00E74E79" w:rsidRPr="00B8143F" w:rsidRDefault="00E74E79" w:rsidP="00FC6E1E">
            <w:pPr>
              <w:jc w:val="center"/>
              <w:rPr>
                <w:b/>
              </w:rPr>
            </w:pPr>
            <w:r w:rsidRPr="00B8143F">
              <w:rPr>
                <w:b/>
              </w:rPr>
              <w:t>Inhalt</w:t>
            </w:r>
          </w:p>
        </w:tc>
        <w:tc>
          <w:tcPr>
            <w:tcW w:w="3172" w:type="dxa"/>
          </w:tcPr>
          <w:p w:rsidR="00E74E79" w:rsidRPr="00B8143F" w:rsidRDefault="00E74E79" w:rsidP="00FC6E1E">
            <w:pPr>
              <w:jc w:val="center"/>
              <w:rPr>
                <w:b/>
              </w:rPr>
            </w:pPr>
            <w:r w:rsidRPr="00B8143F">
              <w:rPr>
                <w:b/>
              </w:rPr>
              <w:t>Material etc.</w:t>
            </w:r>
          </w:p>
        </w:tc>
      </w:tr>
      <w:tr w:rsidR="00E74E79" w:rsidTr="00FC6E1E">
        <w:tc>
          <w:tcPr>
            <w:tcW w:w="1928" w:type="dxa"/>
          </w:tcPr>
          <w:p w:rsidR="00E74E79" w:rsidRDefault="00E74E79" w:rsidP="00FC6E1E">
            <w:r>
              <w:t>3 min</w:t>
            </w:r>
          </w:p>
        </w:tc>
        <w:tc>
          <w:tcPr>
            <w:tcW w:w="4820" w:type="dxa"/>
          </w:tcPr>
          <w:p w:rsidR="00E74E79" w:rsidRPr="00BF7B64" w:rsidRDefault="00E74E79" w:rsidP="00FC6E1E">
            <w:pPr>
              <w:rPr>
                <w:b/>
              </w:rPr>
            </w:pPr>
            <w:r w:rsidRPr="00BF7B64">
              <w:rPr>
                <w:b/>
              </w:rPr>
              <w:t>Erklärung:</w:t>
            </w:r>
          </w:p>
          <w:p w:rsidR="00E74E79" w:rsidRPr="00DB0F14" w:rsidRDefault="00E74E79" w:rsidP="00FC6E1E">
            <w:pPr>
              <w:rPr>
                <w:i/>
              </w:rPr>
            </w:pPr>
            <w:r>
              <w:t xml:space="preserve">„…Sie nehmen ihre Karte und drehen diese um. Darauf steht eine Frage. Mit dieser Frage kommen Sie nun in 3 (4,5…) Runden mit einem anderen </w:t>
            </w:r>
            <w:proofErr w:type="spellStart"/>
            <w:r>
              <w:t>TN:in</w:t>
            </w:r>
            <w:proofErr w:type="spellEnd"/>
            <w:r>
              <w:t xml:space="preserve">, mit einer </w:t>
            </w:r>
            <w:r w:rsidRPr="00F258E7">
              <w:rPr>
                <w:b/>
              </w:rPr>
              <w:t>Karte gleicher Farbe</w:t>
            </w:r>
            <w:r>
              <w:t xml:space="preserve">, ins Gespräch. Nach dem Klangsignal suchen Sie sich Ihre erste </w:t>
            </w:r>
            <w:proofErr w:type="spellStart"/>
            <w:r>
              <w:t>Gesprächspartner:in</w:t>
            </w:r>
            <w:proofErr w:type="spellEnd"/>
            <w:r>
              <w:t>. (</w:t>
            </w:r>
            <w:r w:rsidRPr="00DB0F14">
              <w:rPr>
                <w:i/>
              </w:rPr>
              <w:t xml:space="preserve">Wenn die </w:t>
            </w:r>
            <w:proofErr w:type="spellStart"/>
            <w:r w:rsidRPr="00DB0F14">
              <w:rPr>
                <w:i/>
              </w:rPr>
              <w:t>TN:innen</w:t>
            </w:r>
            <w:proofErr w:type="spellEnd"/>
            <w:r w:rsidRPr="00DB0F14">
              <w:rPr>
                <w:i/>
              </w:rPr>
              <w:t xml:space="preserve"> sich nicht kennen, stellen diese sich gegenseitig vor.</w:t>
            </w:r>
            <w:r>
              <w:rPr>
                <w:i/>
              </w:rPr>
              <w:t>)</w:t>
            </w:r>
          </w:p>
          <w:p w:rsidR="00E74E79" w:rsidRDefault="00E74E79" w:rsidP="00FC6E1E">
            <w:r>
              <w:t xml:space="preserve">Sie stellen Ihre Frage Ihrer </w:t>
            </w:r>
            <w:proofErr w:type="spellStart"/>
            <w:r>
              <w:t>Gesprächsparnter:in</w:t>
            </w:r>
            <w:proofErr w:type="spellEnd"/>
            <w:r>
              <w:t xml:space="preserve">, diese hat 3 Minuten Zeit für die Antwort, dann bekommen Sie die Frage Ihrer </w:t>
            </w:r>
            <w:proofErr w:type="spellStart"/>
            <w:r>
              <w:t>Gesprächspartner:in</w:t>
            </w:r>
            <w:proofErr w:type="spellEnd"/>
            <w:r>
              <w:t xml:space="preserve">, Sie haben 3 Minuten Zeit zu antworten. Nach dem Klangsignal, suchen Sie sich eine neue </w:t>
            </w:r>
            <w:proofErr w:type="spellStart"/>
            <w:r>
              <w:t>Gesprächspartner:in</w:t>
            </w:r>
            <w:proofErr w:type="spellEnd"/>
            <w:r>
              <w:t xml:space="preserve"> mit einer </w:t>
            </w:r>
            <w:r w:rsidRPr="00F258E7">
              <w:rPr>
                <w:b/>
              </w:rPr>
              <w:t xml:space="preserve">Karte gleicher Farbe </w:t>
            </w:r>
            <w:r>
              <w:t xml:space="preserve">und die zweite Runde beginnt. Insgesamt haben Sie die Möglichkeit mit 3 (4,5…) anderen </w:t>
            </w:r>
            <w:proofErr w:type="spellStart"/>
            <w:r>
              <w:t>TN:innen</w:t>
            </w:r>
            <w:proofErr w:type="spellEnd"/>
            <w:r>
              <w:t xml:space="preserve"> ins Gespräch zu kommen!“</w:t>
            </w:r>
          </w:p>
          <w:p w:rsidR="00E74E79" w:rsidRDefault="00E74E79" w:rsidP="00FC6E1E"/>
        </w:tc>
        <w:tc>
          <w:tcPr>
            <w:tcW w:w="3172" w:type="dxa"/>
          </w:tcPr>
          <w:p w:rsidR="00E74E79" w:rsidRDefault="00E74E79" w:rsidP="00FC6E1E">
            <w:r>
              <w:t>Klangschale, Glocke etc.</w:t>
            </w:r>
          </w:p>
          <w:p w:rsidR="00E74E79" w:rsidRDefault="00E74E79" w:rsidP="00FC6E1E">
            <w:r>
              <w:t>Fragekarten</w:t>
            </w:r>
          </w:p>
        </w:tc>
      </w:tr>
      <w:tr w:rsidR="00E74E79" w:rsidTr="00FC6E1E">
        <w:tc>
          <w:tcPr>
            <w:tcW w:w="1928" w:type="dxa"/>
          </w:tcPr>
          <w:p w:rsidR="00E74E79" w:rsidRDefault="00E74E79" w:rsidP="00FC6E1E">
            <w:r>
              <w:t xml:space="preserve">Pro Runde 8 min </w:t>
            </w:r>
          </w:p>
          <w:p w:rsidR="00E74E79" w:rsidRDefault="00E74E79" w:rsidP="00FC6E1E">
            <w:r>
              <w:t>(6 min Redezeit –</w:t>
            </w:r>
          </w:p>
          <w:p w:rsidR="00E74E79" w:rsidRDefault="00E74E79" w:rsidP="00FC6E1E">
            <w:r>
              <w:t>2 min Wechsel)</w:t>
            </w:r>
          </w:p>
        </w:tc>
        <w:tc>
          <w:tcPr>
            <w:tcW w:w="4820" w:type="dxa"/>
          </w:tcPr>
          <w:p w:rsidR="00E74E79" w:rsidRDefault="00E74E79" w:rsidP="00FC6E1E">
            <w:r>
              <w:t>Auf die Zeit achten und bei großen Gruppen ein Klang wählen, der von allen gehört werden kann.</w:t>
            </w:r>
          </w:p>
        </w:tc>
        <w:tc>
          <w:tcPr>
            <w:tcW w:w="3172" w:type="dxa"/>
          </w:tcPr>
          <w:p w:rsidR="00E74E79" w:rsidRDefault="00E74E79" w:rsidP="00FC6E1E"/>
        </w:tc>
      </w:tr>
      <w:tr w:rsidR="00E74E79" w:rsidTr="00FC6E1E">
        <w:tc>
          <w:tcPr>
            <w:tcW w:w="1928" w:type="dxa"/>
          </w:tcPr>
          <w:p w:rsidR="00E74E79" w:rsidRDefault="00E74E79" w:rsidP="00FC6E1E">
            <w:r>
              <w:t>3 min</w:t>
            </w:r>
          </w:p>
        </w:tc>
        <w:tc>
          <w:tcPr>
            <w:tcW w:w="4820" w:type="dxa"/>
          </w:tcPr>
          <w:p w:rsidR="00E74E79" w:rsidRDefault="00E74E79" w:rsidP="00FC6E1E">
            <w:r>
              <w:t>Evtl. kurze Überleitung:</w:t>
            </w:r>
          </w:p>
          <w:p w:rsidR="00E74E79" w:rsidRDefault="00E74E79" w:rsidP="00FC6E1E">
            <w:r>
              <w:lastRenderedPageBreak/>
              <w:t xml:space="preserve">Wenn alle </w:t>
            </w:r>
            <w:proofErr w:type="spellStart"/>
            <w:r>
              <w:t>TN:innen</w:t>
            </w:r>
            <w:proofErr w:type="spellEnd"/>
            <w:r>
              <w:t xml:space="preserve"> an ihrem Platz sitzen, können folgende zwei Fragen, den Einstieg abschließen und zum Thema überleiten:</w:t>
            </w:r>
          </w:p>
          <w:p w:rsidR="00E74E79" w:rsidRDefault="00E74E79" w:rsidP="00FC6E1E"/>
          <w:p w:rsidR="00E74E79" w:rsidRDefault="00E74E79" w:rsidP="00FC6E1E">
            <w:r>
              <w:t xml:space="preserve">„Welche Frage hat Sie am meisten überrascht?“ </w:t>
            </w:r>
          </w:p>
          <w:p w:rsidR="00E74E79" w:rsidRDefault="00E74E79" w:rsidP="00FC6E1E">
            <w:r>
              <w:t>(2-3 Stimmen hören)</w:t>
            </w:r>
          </w:p>
          <w:p w:rsidR="00E74E79" w:rsidRDefault="00E74E79" w:rsidP="00FC6E1E">
            <w:r>
              <w:t>„Welche Antwort hat sie am meisten überrascht?“ (2-3 Stimmen hören)</w:t>
            </w:r>
          </w:p>
        </w:tc>
        <w:tc>
          <w:tcPr>
            <w:tcW w:w="3172" w:type="dxa"/>
          </w:tcPr>
          <w:p w:rsidR="00E74E79" w:rsidRDefault="00E74E79" w:rsidP="00FC6E1E"/>
        </w:tc>
      </w:tr>
    </w:tbl>
    <w:p w:rsidR="00E74E79" w:rsidRDefault="00E74E79" w:rsidP="00E74E79"/>
    <w:p w:rsidR="00E74E79" w:rsidRDefault="00E74E79" w:rsidP="00E74E79"/>
    <w:p w:rsidR="00E74E79" w:rsidRDefault="00E74E79">
      <w:r>
        <w:br w:type="page"/>
      </w:r>
    </w:p>
    <w:p w:rsidR="00E74E79" w:rsidRPr="00681DA3" w:rsidRDefault="00E74E79" w:rsidP="00E74E79">
      <w:pPr>
        <w:rPr>
          <w:i/>
          <w:sz w:val="40"/>
          <w:szCs w:val="40"/>
        </w:rPr>
      </w:pPr>
      <w:r w:rsidRPr="00681DA3">
        <w:rPr>
          <w:i/>
          <w:sz w:val="40"/>
          <w:szCs w:val="40"/>
        </w:rPr>
        <w:lastRenderedPageBreak/>
        <w:t>Ich stelle mich vor…</w:t>
      </w:r>
    </w:p>
    <w:p w:rsidR="00E74E79" w:rsidRDefault="00E74E79" w:rsidP="00E74E79">
      <w:pPr>
        <w:rPr>
          <w:sz w:val="44"/>
          <w:szCs w:val="44"/>
        </w:rPr>
      </w:pPr>
    </w:p>
    <w:p w:rsidR="00E74E79" w:rsidRDefault="00E74E79" w:rsidP="00E74E79">
      <w:pPr>
        <w:rPr>
          <w:sz w:val="44"/>
          <w:szCs w:val="44"/>
        </w:rPr>
      </w:pPr>
    </w:p>
    <w:p w:rsidR="00E74E79" w:rsidRPr="007F7119" w:rsidRDefault="00E74E79" w:rsidP="00E74E79">
      <w:pPr>
        <w:rPr>
          <w:b/>
          <w:sz w:val="52"/>
          <w:szCs w:val="52"/>
        </w:rPr>
      </w:pPr>
      <w:r w:rsidRPr="007F7119">
        <w:rPr>
          <w:b/>
          <w:sz w:val="52"/>
          <w:szCs w:val="52"/>
        </w:rPr>
        <w:t xml:space="preserve">Was ist eine Sache, die </w:t>
      </w:r>
      <w:r>
        <w:rPr>
          <w:b/>
          <w:sz w:val="52"/>
          <w:szCs w:val="52"/>
        </w:rPr>
        <w:t>Ihren</w:t>
      </w:r>
      <w:r w:rsidRPr="007F7119">
        <w:rPr>
          <w:b/>
          <w:sz w:val="52"/>
          <w:szCs w:val="52"/>
        </w:rPr>
        <w:t xml:space="preserve"> Tag schlagartig verbessert?</w:t>
      </w:r>
    </w:p>
    <w:p w:rsidR="00E74E79" w:rsidRDefault="00E74E79" w:rsidP="00E74E79"/>
    <w:p w:rsidR="00E74E79" w:rsidRDefault="00E74E79" w:rsidP="00E74E79"/>
    <w:p w:rsidR="00E74E79" w:rsidRDefault="00E74E79" w:rsidP="00E74E79"/>
    <w:p w:rsidR="00E74E79" w:rsidRDefault="00E74E79" w:rsidP="00E74E79"/>
    <w:p w:rsidR="00E74E79" w:rsidRDefault="00E74E79" w:rsidP="00E74E79"/>
    <w:p w:rsidR="00E74E79" w:rsidRPr="00681DA3" w:rsidRDefault="00E74E79" w:rsidP="00E74E79">
      <w:pPr>
        <w:rPr>
          <w:i/>
          <w:sz w:val="40"/>
          <w:szCs w:val="40"/>
        </w:rPr>
      </w:pPr>
      <w:r w:rsidRPr="00681DA3">
        <w:rPr>
          <w:i/>
          <w:sz w:val="40"/>
          <w:szCs w:val="40"/>
        </w:rPr>
        <w:t>Ich stelle mich vor….</w:t>
      </w:r>
    </w:p>
    <w:p w:rsidR="00E74E79" w:rsidRPr="007F7119" w:rsidRDefault="00E74E79" w:rsidP="00E74E79">
      <w:pPr>
        <w:rPr>
          <w:sz w:val="52"/>
          <w:szCs w:val="52"/>
        </w:rPr>
      </w:pPr>
    </w:p>
    <w:p w:rsidR="00E74E79" w:rsidRPr="007F7119" w:rsidRDefault="00E74E79" w:rsidP="00E74E79">
      <w:pPr>
        <w:rPr>
          <w:sz w:val="52"/>
          <w:szCs w:val="52"/>
        </w:rPr>
      </w:pPr>
    </w:p>
    <w:p w:rsidR="00E74E79" w:rsidRDefault="00E74E79" w:rsidP="00E74E79">
      <w:pPr>
        <w:rPr>
          <w:b/>
          <w:sz w:val="52"/>
          <w:szCs w:val="52"/>
        </w:rPr>
      </w:pPr>
      <w:r w:rsidRPr="007F7119">
        <w:rPr>
          <w:b/>
          <w:sz w:val="52"/>
          <w:szCs w:val="52"/>
        </w:rPr>
        <w:t>Wenn Sie eine Stunde mehr am Tag hätten, was würden Sie damit anfangen?</w:t>
      </w:r>
    </w:p>
    <w:p w:rsidR="00E74E79" w:rsidRDefault="00E74E79" w:rsidP="00E74E79">
      <w:pPr>
        <w:rPr>
          <w:i/>
          <w:sz w:val="40"/>
          <w:szCs w:val="40"/>
        </w:rPr>
      </w:pPr>
    </w:p>
    <w:p w:rsidR="00E74E79" w:rsidRPr="00681DA3" w:rsidRDefault="00E74E79" w:rsidP="00E74E79">
      <w:pPr>
        <w:rPr>
          <w:i/>
          <w:sz w:val="40"/>
          <w:szCs w:val="40"/>
        </w:rPr>
      </w:pPr>
      <w:r w:rsidRPr="00681DA3">
        <w:rPr>
          <w:i/>
          <w:sz w:val="40"/>
          <w:szCs w:val="40"/>
        </w:rPr>
        <w:t>Ich stelle mich vor…</w:t>
      </w:r>
    </w:p>
    <w:p w:rsidR="00E74E79" w:rsidRDefault="00E74E79" w:rsidP="00E74E79">
      <w:pPr>
        <w:rPr>
          <w:b/>
          <w:sz w:val="52"/>
          <w:szCs w:val="52"/>
        </w:rPr>
      </w:pPr>
    </w:p>
    <w:p w:rsidR="00E74E79" w:rsidRDefault="00E74E79" w:rsidP="00E74E79">
      <w:pPr>
        <w:rPr>
          <w:b/>
          <w:sz w:val="52"/>
          <w:szCs w:val="52"/>
        </w:rPr>
      </w:pPr>
    </w:p>
    <w:p w:rsidR="00E74E79" w:rsidRDefault="00E74E79" w:rsidP="00E74E79">
      <w:pPr>
        <w:rPr>
          <w:b/>
          <w:sz w:val="52"/>
          <w:szCs w:val="52"/>
        </w:rPr>
      </w:pPr>
      <w:r>
        <w:rPr>
          <w:b/>
          <w:sz w:val="52"/>
          <w:szCs w:val="52"/>
        </w:rPr>
        <w:t>Was bringt Sie zum Lächeln oder macht Ihnen</w:t>
      </w:r>
      <w:r w:rsidRPr="007F7119">
        <w:rPr>
          <w:b/>
          <w:sz w:val="52"/>
          <w:szCs w:val="52"/>
        </w:rPr>
        <w:t xml:space="preserve"> gute Laune?</w:t>
      </w:r>
    </w:p>
    <w:p w:rsidR="00E74E79" w:rsidRDefault="00E74E79" w:rsidP="00E74E79">
      <w:pPr>
        <w:rPr>
          <w:b/>
          <w:sz w:val="52"/>
          <w:szCs w:val="52"/>
        </w:rPr>
      </w:pPr>
    </w:p>
    <w:p w:rsidR="00E74E79" w:rsidRDefault="00E74E79" w:rsidP="00E74E79">
      <w:pPr>
        <w:rPr>
          <w:b/>
          <w:sz w:val="52"/>
          <w:szCs w:val="52"/>
        </w:rPr>
      </w:pPr>
    </w:p>
    <w:p w:rsidR="00E74E79" w:rsidRDefault="00E74E79" w:rsidP="00E74E79">
      <w:pPr>
        <w:rPr>
          <w:b/>
          <w:sz w:val="52"/>
          <w:szCs w:val="52"/>
        </w:rPr>
      </w:pPr>
    </w:p>
    <w:p w:rsidR="00E74E79" w:rsidRPr="00681DA3" w:rsidRDefault="00E74E79" w:rsidP="00E74E79">
      <w:pPr>
        <w:rPr>
          <w:i/>
          <w:sz w:val="40"/>
          <w:szCs w:val="40"/>
        </w:rPr>
      </w:pPr>
      <w:r w:rsidRPr="00681DA3">
        <w:rPr>
          <w:i/>
          <w:sz w:val="40"/>
          <w:szCs w:val="40"/>
        </w:rPr>
        <w:lastRenderedPageBreak/>
        <w:t>Ich stelle mich vor…</w:t>
      </w:r>
    </w:p>
    <w:p w:rsidR="00E74E79" w:rsidRDefault="00E74E79" w:rsidP="00E74E79">
      <w:pPr>
        <w:rPr>
          <w:b/>
          <w:sz w:val="52"/>
          <w:szCs w:val="52"/>
        </w:rPr>
      </w:pPr>
      <w:r w:rsidRPr="007F7119">
        <w:rPr>
          <w:b/>
          <w:sz w:val="52"/>
          <w:szCs w:val="52"/>
        </w:rPr>
        <w:t>Wenn alle Ihre Ämter und Ihr Engagement nicht mehr gebraucht würden, welche neue Aufgabe würden Sie sich suchen?</w:t>
      </w:r>
    </w:p>
    <w:p w:rsidR="00E74E79" w:rsidRDefault="00E74E79" w:rsidP="00E74E79">
      <w:pPr>
        <w:rPr>
          <w:b/>
          <w:sz w:val="52"/>
          <w:szCs w:val="52"/>
        </w:rPr>
      </w:pPr>
    </w:p>
    <w:p w:rsidR="00E74E79" w:rsidRPr="007F7119" w:rsidRDefault="00E74E79" w:rsidP="00E74E79">
      <w:pPr>
        <w:rPr>
          <w:b/>
          <w:sz w:val="52"/>
          <w:szCs w:val="52"/>
        </w:rPr>
      </w:pPr>
    </w:p>
    <w:p w:rsidR="00E74E79" w:rsidRPr="00681DA3" w:rsidRDefault="00E74E79" w:rsidP="00E74E79">
      <w:pPr>
        <w:rPr>
          <w:i/>
          <w:sz w:val="40"/>
          <w:szCs w:val="40"/>
        </w:rPr>
      </w:pPr>
      <w:r w:rsidRPr="00681DA3">
        <w:rPr>
          <w:i/>
          <w:sz w:val="40"/>
          <w:szCs w:val="40"/>
        </w:rPr>
        <w:t>Ich stelle mich vor…</w:t>
      </w:r>
    </w:p>
    <w:p w:rsidR="00E74E79" w:rsidRDefault="00E74E79" w:rsidP="00E74E79">
      <w:pPr>
        <w:rPr>
          <w:b/>
          <w:sz w:val="52"/>
          <w:szCs w:val="52"/>
        </w:rPr>
      </w:pPr>
    </w:p>
    <w:p w:rsidR="00E74E79" w:rsidRDefault="00E74E79" w:rsidP="00E74E79">
      <w:pPr>
        <w:rPr>
          <w:b/>
          <w:sz w:val="52"/>
          <w:szCs w:val="52"/>
        </w:rPr>
      </w:pPr>
      <w:r>
        <w:rPr>
          <w:b/>
          <w:sz w:val="52"/>
          <w:szCs w:val="52"/>
        </w:rPr>
        <w:t>Wenn Sie</w:t>
      </w:r>
      <w:r w:rsidRPr="007F7119">
        <w:rPr>
          <w:b/>
          <w:sz w:val="52"/>
          <w:szCs w:val="52"/>
        </w:rPr>
        <w:t xml:space="preserve"> morgen mit irgendeiner neuen Eigenschaft o</w:t>
      </w:r>
      <w:r>
        <w:rPr>
          <w:b/>
          <w:sz w:val="52"/>
          <w:szCs w:val="52"/>
        </w:rPr>
        <w:t>der Fähigkeit aufwachen könnten</w:t>
      </w:r>
      <w:r w:rsidRPr="007F7119">
        <w:rPr>
          <w:b/>
          <w:sz w:val="52"/>
          <w:szCs w:val="52"/>
        </w:rPr>
        <w:t>, welche wäre es?</w:t>
      </w:r>
    </w:p>
    <w:p w:rsidR="00E74E79" w:rsidRDefault="00E74E79" w:rsidP="00E74E79">
      <w:pPr>
        <w:rPr>
          <w:b/>
          <w:sz w:val="52"/>
          <w:szCs w:val="52"/>
        </w:rPr>
      </w:pPr>
    </w:p>
    <w:p w:rsidR="00E74E79" w:rsidRDefault="00E74E79" w:rsidP="00E74E79">
      <w:pPr>
        <w:rPr>
          <w:b/>
          <w:sz w:val="52"/>
          <w:szCs w:val="52"/>
        </w:rPr>
      </w:pPr>
    </w:p>
    <w:p w:rsidR="00E74E79" w:rsidRPr="00681DA3" w:rsidRDefault="00E74E79" w:rsidP="00E74E79">
      <w:pPr>
        <w:rPr>
          <w:i/>
          <w:sz w:val="40"/>
          <w:szCs w:val="40"/>
        </w:rPr>
      </w:pPr>
      <w:r w:rsidRPr="00681DA3">
        <w:rPr>
          <w:i/>
          <w:sz w:val="40"/>
          <w:szCs w:val="40"/>
        </w:rPr>
        <w:t>Ich stelle mich vor…</w:t>
      </w:r>
    </w:p>
    <w:p w:rsidR="00E74E79" w:rsidRDefault="00E74E79" w:rsidP="00E74E79">
      <w:pPr>
        <w:rPr>
          <w:b/>
          <w:sz w:val="52"/>
          <w:szCs w:val="52"/>
        </w:rPr>
      </w:pPr>
    </w:p>
    <w:p w:rsidR="00E74E79" w:rsidRDefault="00E74E79" w:rsidP="00E74E79">
      <w:pPr>
        <w:rPr>
          <w:b/>
          <w:sz w:val="52"/>
          <w:szCs w:val="52"/>
        </w:rPr>
      </w:pPr>
      <w:r w:rsidRPr="007F7119">
        <w:rPr>
          <w:b/>
          <w:sz w:val="52"/>
          <w:szCs w:val="52"/>
        </w:rPr>
        <w:t>Wozu fordert Gott seine Kirche heute heraus?</w:t>
      </w:r>
    </w:p>
    <w:p w:rsidR="00E74E79" w:rsidRDefault="00E74E79" w:rsidP="00E74E79">
      <w:pPr>
        <w:rPr>
          <w:b/>
          <w:sz w:val="52"/>
          <w:szCs w:val="52"/>
        </w:rPr>
      </w:pPr>
    </w:p>
    <w:p w:rsidR="00E74E79" w:rsidRPr="00681DA3" w:rsidRDefault="00E74E79" w:rsidP="00E74E79">
      <w:pPr>
        <w:rPr>
          <w:i/>
          <w:sz w:val="40"/>
          <w:szCs w:val="40"/>
        </w:rPr>
      </w:pPr>
      <w:r w:rsidRPr="00681DA3">
        <w:rPr>
          <w:i/>
          <w:sz w:val="40"/>
          <w:szCs w:val="40"/>
        </w:rPr>
        <w:t>Ich stelle mich vor…</w:t>
      </w:r>
    </w:p>
    <w:p w:rsidR="00E74E79" w:rsidRDefault="00E74E79" w:rsidP="00E74E79">
      <w:pPr>
        <w:rPr>
          <w:sz w:val="52"/>
          <w:szCs w:val="52"/>
        </w:rPr>
      </w:pPr>
    </w:p>
    <w:p w:rsidR="00E74E79" w:rsidRDefault="00E74E79" w:rsidP="00E74E79">
      <w:pPr>
        <w:rPr>
          <w:b/>
          <w:sz w:val="52"/>
          <w:szCs w:val="52"/>
        </w:rPr>
      </w:pPr>
      <w:r w:rsidRPr="007F7119">
        <w:rPr>
          <w:b/>
          <w:sz w:val="52"/>
          <w:szCs w:val="52"/>
        </w:rPr>
        <w:lastRenderedPageBreak/>
        <w:t>Wann waren Sie zuletzt Stolz zu unserer Diözese „Rottenburg-Stuttgart“ zu gehören?</w:t>
      </w:r>
    </w:p>
    <w:p w:rsidR="00E74E79" w:rsidRDefault="00E74E79" w:rsidP="00E74E79">
      <w:pPr>
        <w:rPr>
          <w:b/>
          <w:sz w:val="52"/>
          <w:szCs w:val="52"/>
        </w:rPr>
      </w:pPr>
    </w:p>
    <w:p w:rsidR="00E74E79" w:rsidRDefault="00E74E79" w:rsidP="00E74E79">
      <w:pPr>
        <w:rPr>
          <w:b/>
          <w:sz w:val="52"/>
          <w:szCs w:val="52"/>
        </w:rPr>
      </w:pPr>
    </w:p>
    <w:p w:rsidR="00E74E79" w:rsidRPr="00681DA3" w:rsidRDefault="00E74E79" w:rsidP="00E74E79">
      <w:pPr>
        <w:rPr>
          <w:i/>
          <w:sz w:val="40"/>
          <w:szCs w:val="40"/>
        </w:rPr>
      </w:pPr>
      <w:r w:rsidRPr="00681DA3">
        <w:rPr>
          <w:i/>
          <w:sz w:val="40"/>
          <w:szCs w:val="40"/>
        </w:rPr>
        <w:t>Ich stelle mich vor…</w:t>
      </w:r>
    </w:p>
    <w:p w:rsidR="00E74E79" w:rsidRDefault="00E74E79" w:rsidP="00E74E79">
      <w:pPr>
        <w:rPr>
          <w:b/>
          <w:sz w:val="52"/>
          <w:szCs w:val="52"/>
        </w:rPr>
      </w:pPr>
    </w:p>
    <w:p w:rsidR="00E74E79" w:rsidRDefault="00E74E79" w:rsidP="00E74E79">
      <w:pPr>
        <w:rPr>
          <w:b/>
          <w:sz w:val="52"/>
          <w:szCs w:val="52"/>
        </w:rPr>
      </w:pPr>
      <w:r w:rsidRPr="007F7119">
        <w:rPr>
          <w:b/>
          <w:sz w:val="52"/>
          <w:szCs w:val="52"/>
        </w:rPr>
        <w:t>Was sollten alle über Ihre Kirchengemeinde/kirchliche Einrichtung wissen?</w:t>
      </w:r>
    </w:p>
    <w:p w:rsidR="00E74E79" w:rsidRPr="00681DA3" w:rsidRDefault="00E74E79" w:rsidP="00E74E79">
      <w:pPr>
        <w:rPr>
          <w:i/>
          <w:sz w:val="40"/>
          <w:szCs w:val="40"/>
        </w:rPr>
      </w:pPr>
      <w:r w:rsidRPr="00681DA3">
        <w:rPr>
          <w:i/>
          <w:sz w:val="40"/>
          <w:szCs w:val="40"/>
        </w:rPr>
        <w:t>Ich stelle mich vor…</w:t>
      </w:r>
    </w:p>
    <w:p w:rsidR="00E74E79" w:rsidRDefault="00E74E79" w:rsidP="00E74E79">
      <w:pPr>
        <w:rPr>
          <w:b/>
          <w:sz w:val="52"/>
          <w:szCs w:val="52"/>
        </w:rPr>
      </w:pPr>
    </w:p>
    <w:p w:rsidR="00E74E79" w:rsidRDefault="00E74E79" w:rsidP="00E74E79">
      <w:pPr>
        <w:rPr>
          <w:b/>
          <w:sz w:val="52"/>
          <w:szCs w:val="52"/>
        </w:rPr>
      </w:pPr>
      <w:r w:rsidRPr="007F7119">
        <w:rPr>
          <w:b/>
          <w:sz w:val="52"/>
          <w:szCs w:val="52"/>
        </w:rPr>
        <w:t>Was wä</w:t>
      </w:r>
      <w:r>
        <w:rPr>
          <w:b/>
          <w:sz w:val="52"/>
          <w:szCs w:val="52"/>
        </w:rPr>
        <w:t>re die größte Veränderung, die S</w:t>
      </w:r>
      <w:r w:rsidRPr="007F7119">
        <w:rPr>
          <w:b/>
          <w:sz w:val="52"/>
          <w:szCs w:val="52"/>
        </w:rPr>
        <w:t>ie sich für die katholische Kirche wünschen würden?</w:t>
      </w:r>
    </w:p>
    <w:p w:rsidR="00E74E79" w:rsidRDefault="00E74E79" w:rsidP="00E74E79">
      <w:pPr>
        <w:rPr>
          <w:b/>
          <w:sz w:val="52"/>
          <w:szCs w:val="52"/>
        </w:rPr>
      </w:pPr>
    </w:p>
    <w:p w:rsidR="00E74E79" w:rsidRPr="00681DA3" w:rsidRDefault="00E74E79" w:rsidP="00E74E79">
      <w:pPr>
        <w:rPr>
          <w:i/>
          <w:sz w:val="40"/>
          <w:szCs w:val="40"/>
        </w:rPr>
      </w:pPr>
      <w:r w:rsidRPr="00681DA3">
        <w:rPr>
          <w:i/>
          <w:sz w:val="40"/>
          <w:szCs w:val="40"/>
        </w:rPr>
        <w:t>Ich stelle mich vor…</w:t>
      </w:r>
    </w:p>
    <w:p w:rsidR="00E74E79" w:rsidRDefault="00E74E79" w:rsidP="00E74E79">
      <w:pPr>
        <w:rPr>
          <w:b/>
          <w:sz w:val="52"/>
          <w:szCs w:val="52"/>
        </w:rPr>
      </w:pPr>
    </w:p>
    <w:p w:rsidR="00E74E79" w:rsidRDefault="00E74E79" w:rsidP="00E74E79">
      <w:pPr>
        <w:rPr>
          <w:b/>
          <w:sz w:val="52"/>
          <w:szCs w:val="52"/>
        </w:rPr>
      </w:pPr>
      <w:r>
        <w:rPr>
          <w:b/>
          <w:sz w:val="52"/>
          <w:szCs w:val="52"/>
        </w:rPr>
        <w:t>Wo passiert in I</w:t>
      </w:r>
      <w:r w:rsidRPr="007F7119">
        <w:rPr>
          <w:b/>
          <w:sz w:val="52"/>
          <w:szCs w:val="52"/>
        </w:rPr>
        <w:t>hrer Kirchengemeinde/kirchlichen Einrichtung etwas Unerwartetes?</w:t>
      </w:r>
    </w:p>
    <w:p w:rsidR="00E74E79" w:rsidRPr="00FF3B50" w:rsidRDefault="00E74E79" w:rsidP="00E74E79">
      <w:pPr>
        <w:rPr>
          <w:i/>
          <w:sz w:val="40"/>
          <w:szCs w:val="40"/>
        </w:rPr>
      </w:pPr>
      <w:r w:rsidRPr="00FF3B50">
        <w:rPr>
          <w:i/>
          <w:sz w:val="40"/>
          <w:szCs w:val="40"/>
        </w:rPr>
        <w:lastRenderedPageBreak/>
        <w:t>Ich stelle mich vor…</w:t>
      </w:r>
    </w:p>
    <w:p w:rsidR="00E74E79" w:rsidRDefault="00E74E79" w:rsidP="00E74E79">
      <w:pPr>
        <w:rPr>
          <w:b/>
          <w:sz w:val="52"/>
          <w:szCs w:val="52"/>
        </w:rPr>
      </w:pPr>
    </w:p>
    <w:p w:rsidR="00E74E79" w:rsidRDefault="00E74E79" w:rsidP="00E74E79">
      <w:pPr>
        <w:rPr>
          <w:b/>
          <w:sz w:val="52"/>
          <w:szCs w:val="52"/>
        </w:rPr>
      </w:pPr>
      <w:r>
        <w:rPr>
          <w:b/>
          <w:sz w:val="52"/>
          <w:szCs w:val="52"/>
        </w:rPr>
        <w:t>Warum ist heute überhaupt noch jemand in der Kirche aktiv?</w:t>
      </w:r>
    </w:p>
    <w:p w:rsidR="00E74E79" w:rsidRDefault="00E74E79" w:rsidP="00E74E79">
      <w:pPr>
        <w:rPr>
          <w:b/>
          <w:sz w:val="52"/>
          <w:szCs w:val="52"/>
        </w:rPr>
      </w:pPr>
    </w:p>
    <w:p w:rsidR="00E74E79" w:rsidRDefault="00E74E79" w:rsidP="00E74E79">
      <w:pPr>
        <w:rPr>
          <w:b/>
          <w:sz w:val="52"/>
          <w:szCs w:val="52"/>
        </w:rPr>
      </w:pPr>
    </w:p>
    <w:p w:rsidR="00E74E79" w:rsidRPr="00873594" w:rsidRDefault="00E74E79" w:rsidP="00E74E79">
      <w:pPr>
        <w:rPr>
          <w:i/>
          <w:sz w:val="40"/>
          <w:szCs w:val="40"/>
        </w:rPr>
      </w:pPr>
      <w:r w:rsidRPr="00873594">
        <w:rPr>
          <w:i/>
          <w:sz w:val="40"/>
          <w:szCs w:val="40"/>
        </w:rPr>
        <w:t>Ich stelle mich vor…</w:t>
      </w:r>
    </w:p>
    <w:p w:rsidR="00E74E79" w:rsidRDefault="00E74E79" w:rsidP="00E74E79">
      <w:pPr>
        <w:rPr>
          <w:b/>
          <w:sz w:val="52"/>
          <w:szCs w:val="52"/>
        </w:rPr>
      </w:pPr>
    </w:p>
    <w:p w:rsidR="00E74E79" w:rsidRPr="007F7119" w:rsidRDefault="00E74E79" w:rsidP="00E74E79">
      <w:pPr>
        <w:rPr>
          <w:sz w:val="52"/>
          <w:szCs w:val="52"/>
        </w:rPr>
      </w:pPr>
      <w:r>
        <w:rPr>
          <w:b/>
          <w:sz w:val="52"/>
          <w:szCs w:val="52"/>
        </w:rPr>
        <w:t>Auf was könnten Sie in unserer Kirche nicht verzichten?</w:t>
      </w:r>
    </w:p>
    <w:p w:rsidR="00E74E79" w:rsidRDefault="00E74E79">
      <w:r>
        <w:br w:type="page"/>
      </w:r>
    </w:p>
    <w:p w:rsidR="00E74E79" w:rsidRDefault="00E74E79" w:rsidP="00E74E79">
      <w:pPr>
        <w:rPr>
          <w:b/>
          <w:noProof/>
          <w:sz w:val="32"/>
          <w:szCs w:val="32"/>
          <w:lang w:eastAsia="de-DE"/>
        </w:rPr>
      </w:pPr>
      <w:r w:rsidRPr="004D1F77">
        <w:rPr>
          <w:b/>
          <w:sz w:val="32"/>
          <w:szCs w:val="32"/>
        </w:rPr>
        <w:lastRenderedPageBreak/>
        <w:t>Welche</w:t>
      </w:r>
      <w:r>
        <w:rPr>
          <w:b/>
          <w:sz w:val="32"/>
          <w:szCs w:val="32"/>
        </w:rPr>
        <w:t xml:space="preserve"> Themen</w:t>
      </w:r>
      <w:r w:rsidRPr="004D1F77">
        <w:rPr>
          <w:b/>
          <w:sz w:val="32"/>
          <w:szCs w:val="32"/>
        </w:rPr>
        <w:t xml:space="preserve"> – Aspekte – Ideen aus den Schwerpunkten der Kirchenentwicklung nehme ich mit:</w:t>
      </w:r>
      <w:r w:rsidRPr="004D1F77">
        <w:rPr>
          <w:b/>
          <w:noProof/>
          <w:sz w:val="32"/>
          <w:szCs w:val="32"/>
          <w:lang w:eastAsia="de-DE"/>
        </w:rPr>
        <w:t xml:space="preserve"> </w:t>
      </w:r>
      <w:r>
        <w:rPr>
          <w:b/>
          <w:noProof/>
          <w:sz w:val="32"/>
          <w:szCs w:val="32"/>
          <w:lang w:eastAsia="de-DE"/>
        </w:rPr>
        <w:tab/>
      </w:r>
      <w:r>
        <w:rPr>
          <w:b/>
          <w:noProof/>
          <w:sz w:val="32"/>
          <w:szCs w:val="32"/>
          <w:lang w:eastAsia="de-DE"/>
        </w:rPr>
        <w:tab/>
      </w:r>
      <w:r>
        <w:rPr>
          <w:b/>
          <w:noProof/>
          <w:sz w:val="32"/>
          <w:szCs w:val="32"/>
          <w:lang w:eastAsia="de-DE"/>
        </w:rPr>
        <w:tab/>
      </w:r>
    </w:p>
    <w:p w:rsidR="00E74E79" w:rsidRPr="004D1F77" w:rsidRDefault="00E74E79" w:rsidP="00E74E79">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4D1F77">
        <w:rPr>
          <w:b/>
          <w:noProof/>
          <w:sz w:val="32"/>
          <w:szCs w:val="32"/>
          <w:lang w:eastAsia="de-DE"/>
        </w:rPr>
        <w:drawing>
          <wp:inline distT="0" distB="0" distL="0" distR="0" wp14:anchorId="7FF9D7D4" wp14:editId="2ED9DDF9">
            <wp:extent cx="1047750" cy="1219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70" t="3511" r="6051" b="6601"/>
                    <a:stretch/>
                  </pic:blipFill>
                  <pic:spPr bwMode="auto">
                    <a:xfrm>
                      <a:off x="0" y="0"/>
                      <a:ext cx="10477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E74E79" w:rsidRDefault="00E74E79" w:rsidP="00E74E79">
      <w:pPr>
        <w:rPr>
          <w:b/>
          <w:sz w:val="32"/>
          <w:szCs w:val="32"/>
        </w:rPr>
      </w:pPr>
    </w:p>
    <w:p w:rsidR="00E74E79" w:rsidRDefault="00E74E79" w:rsidP="00E74E79">
      <w:pPr>
        <w:rPr>
          <w:b/>
          <w:sz w:val="32"/>
          <w:szCs w:val="32"/>
        </w:rPr>
      </w:pPr>
    </w:p>
    <w:p w:rsidR="00E74E79" w:rsidRPr="004D1F77" w:rsidRDefault="00E74E79" w:rsidP="00E74E79">
      <w:pPr>
        <w:rPr>
          <w:b/>
          <w:sz w:val="32"/>
          <w:szCs w:val="32"/>
        </w:rPr>
      </w:pPr>
    </w:p>
    <w:p w:rsidR="00E74E79" w:rsidRPr="009F0986" w:rsidRDefault="00E74E79" w:rsidP="00E74E79">
      <w:pPr>
        <w:rPr>
          <w:rFonts w:ascii="Maiandra GD" w:hAnsi="Maiandra GD"/>
          <w:b/>
          <w:sz w:val="24"/>
          <w:szCs w:val="24"/>
        </w:rPr>
      </w:pPr>
      <w:r w:rsidRPr="009F0986">
        <w:rPr>
          <w:rFonts w:ascii="Maiandra GD" w:hAnsi="Maiandra GD"/>
          <w:b/>
          <w:sz w:val="24"/>
          <w:szCs w:val="24"/>
        </w:rPr>
        <w:t>Für mich persönlich…</w:t>
      </w: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r w:rsidRPr="009F0986">
        <w:rPr>
          <w:rFonts w:ascii="Maiandra GD" w:hAnsi="Maiandra GD"/>
          <w:b/>
          <w:sz w:val="24"/>
          <w:szCs w:val="24"/>
        </w:rPr>
        <w:t>Für meine Kirchengemeinde - Einrichtung – Verband…</w:t>
      </w: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p>
    <w:p w:rsidR="00E74E79" w:rsidRPr="009F0986" w:rsidRDefault="00E74E79" w:rsidP="00E74E79">
      <w:pPr>
        <w:rPr>
          <w:rFonts w:ascii="Maiandra GD" w:hAnsi="Maiandra GD"/>
          <w:b/>
          <w:sz w:val="24"/>
          <w:szCs w:val="24"/>
        </w:rPr>
      </w:pPr>
      <w:r w:rsidRPr="009F0986">
        <w:rPr>
          <w:rFonts w:ascii="Maiandra GD" w:hAnsi="Maiandra GD"/>
          <w:b/>
          <w:sz w:val="24"/>
          <w:szCs w:val="24"/>
        </w:rPr>
        <w:t>Für das Engagement im Dekanat….</w:t>
      </w:r>
    </w:p>
    <w:p w:rsidR="00AE2D3F" w:rsidRDefault="00AE2D3F"/>
    <w:sectPr w:rsidR="00AE2D3F" w:rsidSect="009A0165">
      <w:headerReference w:type="even" r:id="rId10"/>
      <w:headerReference w:type="default" r:id="rId11"/>
      <w:footerReference w:type="even" r:id="rId12"/>
      <w:footerReference w:type="default" r:id="rId13"/>
      <w:headerReference w:type="first" r:id="rId14"/>
      <w:footerReference w:type="first" r:id="rId15"/>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FB" w:rsidRDefault="004C65FB" w:rsidP="00B8143F">
      <w:pPr>
        <w:spacing w:line="240" w:lineRule="auto"/>
      </w:pPr>
      <w:r>
        <w:separator/>
      </w:r>
    </w:p>
  </w:endnote>
  <w:endnote w:type="continuationSeparator" w:id="0">
    <w:p w:rsidR="004C65FB" w:rsidRDefault="004C65FB"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77613E">
          <w:rPr>
            <w:noProof/>
          </w:rPr>
          <w:t>2</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FB" w:rsidRDefault="004C65FB" w:rsidP="00B8143F">
      <w:pPr>
        <w:spacing w:line="240" w:lineRule="auto"/>
      </w:pPr>
      <w:r>
        <w:separator/>
      </w:r>
    </w:p>
  </w:footnote>
  <w:footnote w:type="continuationSeparator" w:id="0">
    <w:p w:rsidR="004C65FB" w:rsidRDefault="004C65FB"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133"/>
    <w:multiLevelType w:val="hybridMultilevel"/>
    <w:tmpl w:val="557C0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781220"/>
    <w:multiLevelType w:val="hybridMultilevel"/>
    <w:tmpl w:val="F28C6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D966A0"/>
    <w:multiLevelType w:val="hybridMultilevel"/>
    <w:tmpl w:val="CA34C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427BD"/>
    <w:rsid w:val="000727A7"/>
    <w:rsid w:val="00074CDD"/>
    <w:rsid w:val="000A329A"/>
    <w:rsid w:val="000D680C"/>
    <w:rsid w:val="000F7A94"/>
    <w:rsid w:val="001261D2"/>
    <w:rsid w:val="00130685"/>
    <w:rsid w:val="0018479D"/>
    <w:rsid w:val="001F0008"/>
    <w:rsid w:val="001F2CA8"/>
    <w:rsid w:val="00320CA5"/>
    <w:rsid w:val="00340F76"/>
    <w:rsid w:val="003D015C"/>
    <w:rsid w:val="003D40EB"/>
    <w:rsid w:val="004C65FB"/>
    <w:rsid w:val="00627323"/>
    <w:rsid w:val="00680749"/>
    <w:rsid w:val="006814D6"/>
    <w:rsid w:val="007620BC"/>
    <w:rsid w:val="0077613E"/>
    <w:rsid w:val="0079502E"/>
    <w:rsid w:val="008B0367"/>
    <w:rsid w:val="008F73CF"/>
    <w:rsid w:val="009A0165"/>
    <w:rsid w:val="00AE2D3F"/>
    <w:rsid w:val="00B544FC"/>
    <w:rsid w:val="00B62D65"/>
    <w:rsid w:val="00B8143F"/>
    <w:rsid w:val="00BC42A0"/>
    <w:rsid w:val="00C03306"/>
    <w:rsid w:val="00C3631F"/>
    <w:rsid w:val="00C765BC"/>
    <w:rsid w:val="00CD135F"/>
    <w:rsid w:val="00D103C4"/>
    <w:rsid w:val="00D870F7"/>
    <w:rsid w:val="00E71695"/>
    <w:rsid w:val="00E74E79"/>
    <w:rsid w:val="00E97C7F"/>
    <w:rsid w:val="00F65E28"/>
    <w:rsid w:val="00F675B7"/>
    <w:rsid w:val="00FE00F3"/>
    <w:rsid w:val="00FF5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5A833E2F.dotm</Template>
  <TotalTime>0</TotalTime>
  <Pages>10</Pages>
  <Words>943</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TFliethmann</cp:lastModifiedBy>
  <cp:revision>5</cp:revision>
  <dcterms:created xsi:type="dcterms:W3CDTF">2022-09-28T14:32:00Z</dcterms:created>
  <dcterms:modified xsi:type="dcterms:W3CDTF">2022-12-05T12:07:00Z</dcterms:modified>
</cp:coreProperties>
</file>